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9B2C" w14:textId="77777777" w:rsidR="00DB502F" w:rsidRPr="00DB502F" w:rsidRDefault="00DB502F" w:rsidP="00DB502F">
      <w:pPr>
        <w:spacing w:after="0" w:line="240" w:lineRule="auto"/>
        <w:rPr>
          <w:rFonts w:cstheme="minorHAnsi"/>
          <w:b/>
          <w:bCs/>
          <w:sz w:val="18"/>
          <w:szCs w:val="18"/>
        </w:rPr>
      </w:pPr>
      <w:bookmarkStart w:id="0" w:name="_Hlk104324133"/>
      <w:bookmarkEnd w:id="0"/>
      <w:r w:rsidRPr="00DB502F">
        <w:rPr>
          <w:rFonts w:cstheme="minorHAnsi"/>
          <w:b/>
          <w:bCs/>
          <w:sz w:val="18"/>
          <w:szCs w:val="18"/>
        </w:rPr>
        <w:t>UNIDAD DE GESTIÓN ACADÉMICA</w:t>
      </w:r>
    </w:p>
    <w:p w14:paraId="37009A50" w14:textId="3B113A10" w:rsidR="00DB502F" w:rsidRPr="00DB502F" w:rsidRDefault="00DB502F" w:rsidP="00DB502F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DB502F">
        <w:rPr>
          <w:rFonts w:cstheme="minorHAnsi"/>
          <w:b/>
          <w:bCs/>
          <w:sz w:val="18"/>
          <w:szCs w:val="18"/>
        </w:rPr>
        <w:t xml:space="preserve">Departamento de </w:t>
      </w:r>
      <w:r w:rsidR="003F0618">
        <w:rPr>
          <w:rFonts w:cstheme="minorHAnsi"/>
          <w:b/>
          <w:bCs/>
          <w:sz w:val="18"/>
          <w:szCs w:val="18"/>
        </w:rPr>
        <w:tab/>
        <w:t>Primer Ciclo Básico.</w:t>
      </w:r>
      <w:r w:rsidR="003F0618">
        <w:rPr>
          <w:rFonts w:cstheme="minorHAnsi"/>
          <w:b/>
          <w:bCs/>
          <w:sz w:val="18"/>
          <w:szCs w:val="18"/>
        </w:rPr>
        <w:tab/>
      </w:r>
    </w:p>
    <w:p w14:paraId="2D2CB2CD" w14:textId="3E1DE33E" w:rsidR="00DB502F" w:rsidRPr="00DB502F" w:rsidRDefault="00DB502F" w:rsidP="00DB502F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DB502F">
        <w:rPr>
          <w:rFonts w:cstheme="minorHAnsi"/>
          <w:b/>
          <w:bCs/>
          <w:sz w:val="18"/>
          <w:szCs w:val="18"/>
        </w:rPr>
        <w:t>Profesor(a)</w:t>
      </w:r>
      <w:r w:rsidR="001D509B" w:rsidRPr="00DB502F">
        <w:rPr>
          <w:rFonts w:cstheme="minorHAnsi"/>
          <w:b/>
          <w:bCs/>
          <w:sz w:val="18"/>
          <w:szCs w:val="18"/>
        </w:rPr>
        <w:t xml:space="preserve">: </w:t>
      </w:r>
    </w:p>
    <w:p w14:paraId="26D41DBE" w14:textId="77777777" w:rsidR="00DB502F" w:rsidRPr="00DB502F" w:rsidRDefault="00DB502F" w:rsidP="00DB502F">
      <w:pPr>
        <w:spacing w:after="0" w:line="240" w:lineRule="auto"/>
        <w:rPr>
          <w:rFonts w:cstheme="minorHAnsi"/>
        </w:rPr>
      </w:pPr>
    </w:p>
    <w:p w14:paraId="3285CF80" w14:textId="0CBEE53D" w:rsidR="000F2A79" w:rsidRDefault="003F0618" w:rsidP="001C3CA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EVALUACIÓN</w:t>
      </w:r>
      <w:r w:rsidR="00B01340">
        <w:rPr>
          <w:rFonts w:cstheme="minorHAnsi"/>
          <w:b/>
          <w:bCs/>
          <w:sz w:val="28"/>
          <w:szCs w:val="28"/>
        </w:rPr>
        <w:t xml:space="preserve"> DE PROCESO MATEM</w:t>
      </w:r>
      <w:r w:rsidR="00E02597">
        <w:rPr>
          <w:rFonts w:cstheme="minorHAnsi"/>
          <w:b/>
          <w:bCs/>
          <w:sz w:val="28"/>
          <w:szCs w:val="28"/>
        </w:rPr>
        <w:t>Á</w:t>
      </w:r>
      <w:r w:rsidR="00B01340">
        <w:rPr>
          <w:rFonts w:cstheme="minorHAnsi"/>
          <w:b/>
          <w:bCs/>
          <w:sz w:val="28"/>
          <w:szCs w:val="28"/>
        </w:rPr>
        <w:t>TICA</w:t>
      </w:r>
      <w:r w:rsidR="00475A42">
        <w:rPr>
          <w:rFonts w:cstheme="minorHAnsi"/>
          <w:b/>
          <w:bCs/>
          <w:sz w:val="28"/>
          <w:szCs w:val="28"/>
        </w:rPr>
        <w:t xml:space="preserve"> </w:t>
      </w:r>
    </w:p>
    <w:p w14:paraId="5276344C" w14:textId="77777777" w:rsidR="00DB502F" w:rsidRPr="00DB502F" w:rsidRDefault="00DB502F" w:rsidP="00DB502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aconcuadrculaclara"/>
        <w:tblW w:w="9741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848"/>
        <w:gridCol w:w="2534"/>
        <w:gridCol w:w="2126"/>
        <w:gridCol w:w="2233"/>
      </w:tblGrid>
      <w:tr w:rsidR="00DB502F" w:rsidRPr="00DB502F" w14:paraId="1787E93E" w14:textId="77777777" w:rsidTr="00304F95">
        <w:trPr>
          <w:trHeight w:val="437"/>
        </w:trPr>
        <w:tc>
          <w:tcPr>
            <w:tcW w:w="7508" w:type="dxa"/>
            <w:gridSpan w:val="3"/>
          </w:tcPr>
          <w:p w14:paraId="1BC11670" w14:textId="77777777" w:rsidR="00DB502F" w:rsidRPr="00DB502F" w:rsidRDefault="00DB502F" w:rsidP="000C061A">
            <w:pPr>
              <w:rPr>
                <w:rFonts w:cstheme="minorHAnsi"/>
              </w:rPr>
            </w:pPr>
            <w:bookmarkStart w:id="1" w:name="_Hlk106113600"/>
            <w:r w:rsidRPr="00DB502F">
              <w:rPr>
                <w:rFonts w:cstheme="minorHAnsi"/>
              </w:rPr>
              <w:t xml:space="preserve">Nombre: </w:t>
            </w:r>
          </w:p>
        </w:tc>
        <w:tc>
          <w:tcPr>
            <w:tcW w:w="2233" w:type="dxa"/>
          </w:tcPr>
          <w:p w14:paraId="59867D75" w14:textId="497430CD" w:rsidR="00DB502F" w:rsidRPr="00DB502F" w:rsidRDefault="00DB502F" w:rsidP="000C061A">
            <w:pPr>
              <w:rPr>
                <w:rFonts w:cstheme="minorHAnsi"/>
              </w:rPr>
            </w:pPr>
            <w:r w:rsidRPr="00DB502F">
              <w:rPr>
                <w:rFonts w:cstheme="minorHAnsi"/>
              </w:rPr>
              <w:t xml:space="preserve">Curso: </w:t>
            </w:r>
            <w:r w:rsidR="00E02597">
              <w:rPr>
                <w:rFonts w:cstheme="minorHAnsi"/>
              </w:rPr>
              <w:t>3</w:t>
            </w:r>
            <w:r w:rsidR="001D509B">
              <w:rPr>
                <w:rFonts w:cstheme="minorHAnsi"/>
              </w:rPr>
              <w:t>°</w:t>
            </w:r>
            <w:r w:rsidR="00F528F2">
              <w:rPr>
                <w:rFonts w:cstheme="minorHAnsi"/>
              </w:rPr>
              <w:t xml:space="preserve"> </w:t>
            </w:r>
            <w:r w:rsidR="001D509B">
              <w:rPr>
                <w:rFonts w:cstheme="minorHAnsi"/>
              </w:rPr>
              <w:t>B</w:t>
            </w:r>
            <w:r w:rsidR="00F528F2">
              <w:rPr>
                <w:rFonts w:cstheme="minorHAnsi"/>
              </w:rPr>
              <w:t xml:space="preserve">ásico </w:t>
            </w:r>
            <w:r w:rsidR="002F2E40">
              <w:rPr>
                <w:rFonts w:cstheme="minorHAnsi"/>
              </w:rPr>
              <w:t>A</w:t>
            </w:r>
          </w:p>
        </w:tc>
      </w:tr>
      <w:bookmarkEnd w:id="1"/>
      <w:tr w:rsidR="00DB502F" w:rsidRPr="00DB502F" w14:paraId="449A1D25" w14:textId="77777777" w:rsidTr="00304F95">
        <w:trPr>
          <w:trHeight w:val="437"/>
        </w:trPr>
        <w:tc>
          <w:tcPr>
            <w:tcW w:w="2848" w:type="dxa"/>
          </w:tcPr>
          <w:p w14:paraId="540BAD0A" w14:textId="5774632F" w:rsidR="00DB502F" w:rsidRPr="003D1250" w:rsidRDefault="00DB502F" w:rsidP="000C061A">
            <w:pPr>
              <w:rPr>
                <w:rFonts w:cstheme="minorHAnsi"/>
              </w:rPr>
            </w:pPr>
            <w:r w:rsidRPr="003D1250">
              <w:rPr>
                <w:rFonts w:cstheme="minorHAnsi"/>
              </w:rPr>
              <w:t xml:space="preserve">Fecha: </w:t>
            </w:r>
            <w:r w:rsidR="00E02597">
              <w:rPr>
                <w:rFonts w:cstheme="minorHAnsi"/>
              </w:rPr>
              <w:t>1</w:t>
            </w:r>
            <w:r w:rsidR="00D411BB">
              <w:rPr>
                <w:rFonts w:cstheme="minorHAnsi"/>
              </w:rPr>
              <w:t xml:space="preserve">1 </w:t>
            </w:r>
            <w:r w:rsidR="00475A42">
              <w:rPr>
                <w:rFonts w:cstheme="minorHAnsi"/>
              </w:rPr>
              <w:t xml:space="preserve">de </w:t>
            </w:r>
            <w:r w:rsidR="00D411BB">
              <w:rPr>
                <w:rFonts w:cstheme="minorHAnsi"/>
              </w:rPr>
              <w:t>abril</w:t>
            </w:r>
            <w:r w:rsidR="00475A42">
              <w:rPr>
                <w:rFonts w:cstheme="minorHAnsi"/>
              </w:rPr>
              <w:t xml:space="preserve"> </w:t>
            </w:r>
            <w:r w:rsidR="00FA3E78" w:rsidRPr="003D1250">
              <w:rPr>
                <w:rFonts w:cstheme="minorHAnsi"/>
              </w:rPr>
              <w:t>202</w:t>
            </w:r>
            <w:r w:rsidR="00D411BB">
              <w:rPr>
                <w:rFonts w:cstheme="minorHAnsi"/>
              </w:rPr>
              <w:t>3</w:t>
            </w:r>
          </w:p>
        </w:tc>
        <w:tc>
          <w:tcPr>
            <w:tcW w:w="2534" w:type="dxa"/>
          </w:tcPr>
          <w:p w14:paraId="5EFA3757" w14:textId="23C6E298" w:rsidR="00DB502F" w:rsidRPr="003D1250" w:rsidRDefault="00DB502F" w:rsidP="000C061A">
            <w:pPr>
              <w:rPr>
                <w:rFonts w:cstheme="minorHAnsi"/>
              </w:rPr>
            </w:pPr>
            <w:r w:rsidRPr="003D1250">
              <w:rPr>
                <w:rFonts w:cstheme="minorHAnsi"/>
              </w:rPr>
              <w:t>Puntaje total:</w:t>
            </w:r>
            <w:r w:rsidR="00505826">
              <w:rPr>
                <w:rFonts w:cstheme="minorHAnsi"/>
              </w:rPr>
              <w:t xml:space="preserve"> </w:t>
            </w:r>
            <w:r w:rsidR="00AB2A20">
              <w:rPr>
                <w:rFonts w:cstheme="minorHAnsi"/>
              </w:rPr>
              <w:t xml:space="preserve">57 </w:t>
            </w:r>
            <w:r w:rsidR="00505826">
              <w:rPr>
                <w:rFonts w:cstheme="minorHAnsi"/>
              </w:rPr>
              <w:t>pts.</w:t>
            </w:r>
          </w:p>
        </w:tc>
        <w:tc>
          <w:tcPr>
            <w:tcW w:w="2126" w:type="dxa"/>
          </w:tcPr>
          <w:p w14:paraId="4029F539" w14:textId="77777777" w:rsidR="00DB502F" w:rsidRPr="003D1250" w:rsidRDefault="00DB502F" w:rsidP="000C061A">
            <w:pPr>
              <w:rPr>
                <w:rFonts w:cstheme="minorHAnsi"/>
              </w:rPr>
            </w:pPr>
            <w:r w:rsidRPr="003D1250">
              <w:rPr>
                <w:rFonts w:cstheme="minorHAnsi"/>
              </w:rPr>
              <w:t xml:space="preserve">Puntaje alumno: </w:t>
            </w:r>
          </w:p>
        </w:tc>
        <w:tc>
          <w:tcPr>
            <w:tcW w:w="2233" w:type="dxa"/>
          </w:tcPr>
          <w:p w14:paraId="24B165C6" w14:textId="77777777" w:rsidR="00DB502F" w:rsidRPr="003D1250" w:rsidRDefault="00DB502F" w:rsidP="000C061A">
            <w:pPr>
              <w:rPr>
                <w:rFonts w:cstheme="minorHAnsi"/>
              </w:rPr>
            </w:pPr>
            <w:r w:rsidRPr="003D1250">
              <w:rPr>
                <w:rFonts w:cstheme="minorHAnsi"/>
              </w:rPr>
              <w:t xml:space="preserve">Nota: </w:t>
            </w:r>
          </w:p>
        </w:tc>
      </w:tr>
    </w:tbl>
    <w:p w14:paraId="675CE177" w14:textId="456AEF43" w:rsidR="00DB502F" w:rsidRPr="00DB502F" w:rsidRDefault="00DB502F" w:rsidP="00DB502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DB502F" w:rsidRPr="003D1250" w14:paraId="0684907D" w14:textId="77777777" w:rsidTr="003D1250">
        <w:tc>
          <w:tcPr>
            <w:tcW w:w="1555" w:type="dxa"/>
          </w:tcPr>
          <w:p w14:paraId="714287F1" w14:textId="77777777" w:rsidR="00DB502F" w:rsidRPr="003D1250" w:rsidRDefault="00DB502F" w:rsidP="00CF3F23">
            <w:pPr>
              <w:tabs>
                <w:tab w:val="left" w:pos="1706"/>
              </w:tabs>
              <w:ind w:left="-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1250">
              <w:rPr>
                <w:rFonts w:asciiTheme="minorHAnsi" w:hAnsiTheme="minorHAnsi" w:cstheme="minorHAnsi"/>
                <w:bCs/>
                <w:sz w:val="24"/>
                <w:szCs w:val="24"/>
              </w:rPr>
              <w:t>Contenidos:</w:t>
            </w:r>
          </w:p>
        </w:tc>
        <w:tc>
          <w:tcPr>
            <w:tcW w:w="8221" w:type="dxa"/>
          </w:tcPr>
          <w:p w14:paraId="2066101B" w14:textId="28BCF27F" w:rsidR="00DB502F" w:rsidRPr="00D13155" w:rsidRDefault="00160133" w:rsidP="00DB502F">
            <w:pPr>
              <w:rPr>
                <w:rFonts w:asciiTheme="minorHAnsi" w:hAnsiTheme="minorHAnsi" w:cstheme="minorHAnsi"/>
              </w:rPr>
            </w:pPr>
            <w:r w:rsidRPr="00D13155">
              <w:rPr>
                <w:rFonts w:asciiTheme="minorHAnsi" w:hAnsiTheme="minorHAnsi" w:cstheme="minorHAnsi"/>
              </w:rPr>
              <w:t xml:space="preserve">conteo numérico </w:t>
            </w:r>
            <w:r w:rsidR="00E02597" w:rsidRPr="00D13155">
              <w:rPr>
                <w:rFonts w:asciiTheme="minorHAnsi" w:hAnsiTheme="minorHAnsi" w:cstheme="minorHAnsi"/>
              </w:rPr>
              <w:t>–</w:t>
            </w:r>
            <w:r w:rsidRPr="00D13155">
              <w:rPr>
                <w:rFonts w:asciiTheme="minorHAnsi" w:hAnsiTheme="minorHAnsi" w:cstheme="minorHAnsi"/>
              </w:rPr>
              <w:t xml:space="preserve">leer y escribir números -representar </w:t>
            </w:r>
            <w:r w:rsidR="00D13155" w:rsidRPr="00D13155">
              <w:rPr>
                <w:rFonts w:asciiTheme="minorHAnsi" w:hAnsiTheme="minorHAnsi" w:cstheme="minorHAnsi"/>
              </w:rPr>
              <w:t>números hasta</w:t>
            </w:r>
            <w:r w:rsidRPr="00D13155">
              <w:rPr>
                <w:rFonts w:asciiTheme="minorHAnsi" w:hAnsiTheme="minorHAnsi" w:cstheme="minorHAnsi"/>
              </w:rPr>
              <w:t xml:space="preserve"> 999 -</w:t>
            </w:r>
            <w:r w:rsidR="00E02597" w:rsidRPr="00D13155">
              <w:rPr>
                <w:rFonts w:asciiTheme="minorHAnsi" w:hAnsiTheme="minorHAnsi" w:cstheme="minorHAnsi"/>
              </w:rPr>
              <w:t xml:space="preserve"> valor posicional</w:t>
            </w:r>
            <w:r w:rsidRPr="00D13155">
              <w:rPr>
                <w:rFonts w:asciiTheme="minorHAnsi" w:hAnsiTheme="minorHAnsi" w:cstheme="minorHAnsi"/>
              </w:rPr>
              <w:t xml:space="preserve">—tabla posicional - </w:t>
            </w:r>
            <w:r w:rsidR="00E02597" w:rsidRPr="00D13155">
              <w:rPr>
                <w:rFonts w:asciiTheme="minorHAnsi" w:hAnsiTheme="minorHAnsi" w:cstheme="minorHAnsi"/>
              </w:rPr>
              <w:t>recta numérica</w:t>
            </w:r>
            <w:r w:rsidR="002F2E40" w:rsidRPr="00D13155">
              <w:rPr>
                <w:rFonts w:asciiTheme="minorHAnsi" w:hAnsiTheme="minorHAnsi" w:cstheme="minorHAnsi"/>
              </w:rPr>
              <w:t xml:space="preserve"> -</w:t>
            </w:r>
            <w:r w:rsidR="00E02597" w:rsidRPr="00D13155">
              <w:rPr>
                <w:rFonts w:asciiTheme="minorHAnsi" w:hAnsiTheme="minorHAnsi" w:cstheme="minorHAnsi"/>
              </w:rPr>
              <w:t xml:space="preserve"> Resolución de problemas.</w:t>
            </w:r>
          </w:p>
        </w:tc>
      </w:tr>
    </w:tbl>
    <w:p w14:paraId="73112666" w14:textId="11059E5C" w:rsidR="001D509B" w:rsidRDefault="001D509B" w:rsidP="001D509B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03B54E" w14:textId="77777777" w:rsidR="00304F95" w:rsidRDefault="00F528F2" w:rsidP="00715085">
      <w:pPr>
        <w:spacing w:after="0" w:line="240" w:lineRule="auto"/>
        <w:rPr>
          <w:rFonts w:cstheme="minorHAnsi"/>
          <w:i/>
          <w:sz w:val="24"/>
          <w:szCs w:val="24"/>
        </w:rPr>
      </w:pPr>
      <w:r w:rsidRPr="009C0C4B">
        <w:rPr>
          <w:rFonts w:cstheme="minorHAnsi"/>
          <w:b/>
          <w:bCs/>
        </w:rPr>
        <w:t>INSTRUCCIONES:</w:t>
      </w:r>
      <w:r w:rsidR="00715085" w:rsidRPr="00715085">
        <w:t xml:space="preserve"> </w:t>
      </w:r>
      <w:r w:rsidR="00715085" w:rsidRPr="00715085">
        <w:rPr>
          <w:rFonts w:cstheme="minorHAnsi"/>
          <w:bCs/>
          <w:sz w:val="24"/>
          <w:szCs w:val="24"/>
        </w:rPr>
        <w:t>Lee atentamente cada pregunta y responde.</w:t>
      </w:r>
      <w:r w:rsidR="001D509B" w:rsidRPr="00715085">
        <w:rPr>
          <w:rFonts w:cstheme="minorHAnsi"/>
          <w:i/>
          <w:sz w:val="24"/>
          <w:szCs w:val="24"/>
        </w:rPr>
        <w:t xml:space="preserve">  </w:t>
      </w:r>
      <w:r w:rsidR="00320B7D" w:rsidRPr="00715085">
        <w:rPr>
          <w:rFonts w:cstheme="minorHAnsi"/>
          <w:i/>
          <w:sz w:val="24"/>
          <w:szCs w:val="24"/>
        </w:rPr>
        <w:t xml:space="preserve">  </w:t>
      </w:r>
    </w:p>
    <w:p w14:paraId="6B4057D0" w14:textId="77777777" w:rsidR="00304F95" w:rsidRDefault="00304F95" w:rsidP="00715085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23468DC5" w14:textId="77777777" w:rsidR="00304F95" w:rsidRDefault="00304F95" w:rsidP="00715085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07BC0AA" w14:textId="56F60CA0" w:rsidR="00304F95" w:rsidRDefault="00304F95" w:rsidP="00715085">
      <w:pPr>
        <w:spacing w:after="0" w:line="240" w:lineRule="auto"/>
        <w:rPr>
          <w:rFonts w:cstheme="minorHAnsi"/>
          <w:sz w:val="24"/>
          <w:szCs w:val="24"/>
        </w:rPr>
      </w:pPr>
      <w:r w:rsidRPr="00304F95">
        <w:rPr>
          <w:rFonts w:cstheme="minorHAnsi"/>
          <w:sz w:val="24"/>
          <w:szCs w:val="24"/>
        </w:rPr>
        <w:t>1.</w:t>
      </w:r>
      <w:r w:rsidR="00D411BB">
        <w:rPr>
          <w:rFonts w:cstheme="minorHAnsi"/>
          <w:sz w:val="24"/>
          <w:szCs w:val="24"/>
        </w:rPr>
        <w:t>C</w:t>
      </w:r>
      <w:r w:rsidRPr="00304F95">
        <w:rPr>
          <w:rFonts w:cstheme="minorHAnsi"/>
          <w:sz w:val="24"/>
          <w:szCs w:val="24"/>
        </w:rPr>
        <w:t>ompleta la siguiente tabla según corresponda</w:t>
      </w:r>
      <w:r w:rsidR="00D411BB">
        <w:rPr>
          <w:rFonts w:cstheme="minorHAnsi"/>
          <w:sz w:val="24"/>
          <w:szCs w:val="24"/>
        </w:rPr>
        <w:t>.                                                                           (10 pts.)</w:t>
      </w:r>
    </w:p>
    <w:p w14:paraId="2160AA4D" w14:textId="77777777" w:rsidR="00304F95" w:rsidRPr="00304F95" w:rsidRDefault="00304F95" w:rsidP="0071508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21"/>
        <w:gridCol w:w="1417"/>
        <w:gridCol w:w="3970"/>
        <w:gridCol w:w="3968"/>
      </w:tblGrid>
      <w:tr w:rsidR="00304F95" w:rsidRPr="00304F95" w14:paraId="3401B96E" w14:textId="77777777" w:rsidTr="00304F95">
        <w:tc>
          <w:tcPr>
            <w:tcW w:w="421" w:type="dxa"/>
            <w:shd w:val="clear" w:color="auto" w:fill="BFBFBF" w:themeFill="background1" w:themeFillShade="BF"/>
          </w:tcPr>
          <w:p w14:paraId="563C85FF" w14:textId="77777777" w:rsidR="00304F95" w:rsidRPr="00304F95" w:rsidRDefault="00304F95" w:rsidP="007150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AED72C8" w14:textId="09DD3C86" w:rsidR="00304F95" w:rsidRPr="00304F95" w:rsidRDefault="00304F95" w:rsidP="00304F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4F95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ú</w:t>
            </w:r>
            <w:r w:rsidRPr="00304F95">
              <w:rPr>
                <w:rFonts w:asciiTheme="minorHAnsi" w:hAnsiTheme="minorHAnsi" w:cstheme="minorHAnsi"/>
                <w:b/>
                <w:sz w:val="24"/>
                <w:szCs w:val="24"/>
              </w:rPr>
              <w:t>mero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14:paraId="3259591E" w14:textId="6EE30E1D" w:rsidR="00304F95" w:rsidRPr="00304F95" w:rsidRDefault="00304F95" w:rsidP="00304F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4F95">
              <w:rPr>
                <w:rFonts w:asciiTheme="minorHAnsi" w:hAnsiTheme="minorHAnsi" w:cstheme="minorHAnsi"/>
                <w:b/>
                <w:sz w:val="24"/>
                <w:szCs w:val="24"/>
              </w:rPr>
              <w:t>Representación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A64B1B1" w14:textId="17A14F7F" w:rsidR="00304F95" w:rsidRPr="00304F95" w:rsidRDefault="00304F95" w:rsidP="00304F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4F95">
              <w:rPr>
                <w:rFonts w:asciiTheme="minorHAnsi" w:hAnsiTheme="minorHAnsi" w:cstheme="minorHAnsi"/>
                <w:b/>
                <w:sz w:val="24"/>
                <w:szCs w:val="24"/>
              </w:rPr>
              <w:t>Escritura en palabras</w:t>
            </w:r>
          </w:p>
        </w:tc>
      </w:tr>
      <w:tr w:rsidR="00304F95" w:rsidRPr="00304F95" w14:paraId="19A94A18" w14:textId="77777777" w:rsidTr="00D411BB">
        <w:trPr>
          <w:trHeight w:val="2180"/>
        </w:trPr>
        <w:tc>
          <w:tcPr>
            <w:tcW w:w="421" w:type="dxa"/>
            <w:vAlign w:val="center"/>
          </w:tcPr>
          <w:p w14:paraId="290D1103" w14:textId="77777777" w:rsidR="00304F95" w:rsidRPr="00304F95" w:rsidRDefault="00304F95" w:rsidP="00D411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337A8A" w14:textId="686941C5" w:rsidR="00304F95" w:rsidRPr="00304F95" w:rsidRDefault="00304F95" w:rsidP="00D411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F95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1417" w:type="dxa"/>
            <w:vAlign w:val="center"/>
          </w:tcPr>
          <w:p w14:paraId="12576F53" w14:textId="77777777" w:rsidR="00D411BB" w:rsidRDefault="00D411BB" w:rsidP="00D411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98C53C" w14:textId="0BBAA4F8" w:rsidR="00304F95" w:rsidRDefault="00304F95" w:rsidP="00D411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345</w:t>
            </w:r>
          </w:p>
          <w:p w14:paraId="6EF0E835" w14:textId="388638D7" w:rsidR="00304F95" w:rsidRPr="00304F95" w:rsidRDefault="00304F95" w:rsidP="00D411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14:paraId="750319C9" w14:textId="77777777" w:rsidR="00304F95" w:rsidRDefault="00304F95" w:rsidP="00D411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091E8F" w14:textId="0F5CC930" w:rsidR="00D411BB" w:rsidRPr="00D411BB" w:rsidRDefault="00D411BB" w:rsidP="00D411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20A8BFC" w14:textId="77777777" w:rsidR="00304F95" w:rsidRPr="00304F95" w:rsidRDefault="00304F95" w:rsidP="00D411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4F95" w:rsidRPr="00304F95" w14:paraId="7DC0FABD" w14:textId="77777777" w:rsidTr="00D411BB">
        <w:tc>
          <w:tcPr>
            <w:tcW w:w="421" w:type="dxa"/>
            <w:vAlign w:val="center"/>
          </w:tcPr>
          <w:p w14:paraId="12E90F41" w14:textId="39AFA7F3" w:rsidR="00304F95" w:rsidRPr="00304F95" w:rsidRDefault="00304F95" w:rsidP="00D411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F95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1417" w:type="dxa"/>
          </w:tcPr>
          <w:p w14:paraId="61C72F78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1061ED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6228F6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3A5B46A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CDC8ED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1FAF6D3" w14:textId="0706FABD" w:rsidR="00304F95" w:rsidRP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14:paraId="5C6AC770" w14:textId="1043BCC8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269E7E3C" wp14:editId="6E6420F6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55880</wp:posOffset>
                  </wp:positionV>
                  <wp:extent cx="1676190" cy="876190"/>
                  <wp:effectExtent l="0" t="0" r="635" b="63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696F66" w14:textId="736772CD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3DBB7B2" w14:textId="244899DF" w:rsidR="00304F95" w:rsidRP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F230698" w14:textId="77777777" w:rsidR="00304F95" w:rsidRP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4F95" w:rsidRPr="00304F95" w14:paraId="6CEB7815" w14:textId="77777777" w:rsidTr="00D411BB">
        <w:tc>
          <w:tcPr>
            <w:tcW w:w="421" w:type="dxa"/>
            <w:vAlign w:val="center"/>
          </w:tcPr>
          <w:p w14:paraId="29AC8FB8" w14:textId="1FC4E1FF" w:rsidR="00304F95" w:rsidRPr="00304F95" w:rsidRDefault="00304F95" w:rsidP="00D411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F95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1417" w:type="dxa"/>
          </w:tcPr>
          <w:p w14:paraId="684C1F8C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AD105E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D44344F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5E0179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4A9604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C0BCEEB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125C03" w14:textId="326A1DF3" w:rsidR="00304F95" w:rsidRP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760B495" w14:textId="77777777" w:rsidR="00304F95" w:rsidRP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76E4846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EF6398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3FC9BA2" w14:textId="5012736D" w:rsidR="00304F95" w:rsidRPr="00304F95" w:rsidRDefault="00304F95" w:rsidP="00D411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F95">
              <w:rPr>
                <w:rFonts w:asciiTheme="minorHAnsi" w:hAnsiTheme="minorHAnsi" w:cstheme="minorHAnsi"/>
                <w:sz w:val="24"/>
                <w:szCs w:val="24"/>
              </w:rPr>
              <w:t>Seiscientos sesenta</w:t>
            </w:r>
          </w:p>
        </w:tc>
      </w:tr>
      <w:tr w:rsidR="00304F95" w:rsidRPr="00304F95" w14:paraId="25A9074C" w14:textId="77777777" w:rsidTr="00D411BB">
        <w:trPr>
          <w:trHeight w:val="2192"/>
        </w:trPr>
        <w:tc>
          <w:tcPr>
            <w:tcW w:w="421" w:type="dxa"/>
            <w:vAlign w:val="center"/>
          </w:tcPr>
          <w:p w14:paraId="6297503D" w14:textId="6E89A18B" w:rsidR="00304F95" w:rsidRPr="00304F95" w:rsidRDefault="00304F95" w:rsidP="00D411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F95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</w:tc>
        <w:tc>
          <w:tcPr>
            <w:tcW w:w="1417" w:type="dxa"/>
          </w:tcPr>
          <w:p w14:paraId="1783ACCF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52070B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2A7409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D387339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100408" w14:textId="651046B1" w:rsidR="00304F95" w:rsidRPr="00D411BB" w:rsidRDefault="00D411BB" w:rsidP="00D411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11BB">
              <w:rPr>
                <w:rFonts w:asciiTheme="minorHAnsi" w:hAnsiTheme="minorHAnsi" w:cstheme="minorHAnsi"/>
                <w:sz w:val="24"/>
                <w:szCs w:val="24"/>
              </w:rPr>
              <w:t>505</w:t>
            </w:r>
          </w:p>
          <w:p w14:paraId="6D204D40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88AB34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EE1604" w14:textId="6D1CBD0F" w:rsidR="00304F95" w:rsidRPr="00304F95" w:rsidRDefault="00304F95" w:rsidP="00D411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D5A5174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9A1DD2" w14:textId="77777777" w:rsidR="00D411BB" w:rsidRPr="00D411BB" w:rsidRDefault="00D411BB" w:rsidP="00D411BB">
            <w:pPr>
              <w:rPr>
                <w:rFonts w:cstheme="minorHAnsi"/>
                <w:sz w:val="24"/>
                <w:szCs w:val="24"/>
              </w:rPr>
            </w:pPr>
          </w:p>
          <w:p w14:paraId="1C4ACA13" w14:textId="77777777" w:rsidR="00D411BB" w:rsidRPr="00D411BB" w:rsidRDefault="00D411BB" w:rsidP="00D411BB">
            <w:pPr>
              <w:rPr>
                <w:rFonts w:cstheme="minorHAnsi"/>
                <w:sz w:val="24"/>
                <w:szCs w:val="24"/>
              </w:rPr>
            </w:pPr>
          </w:p>
          <w:p w14:paraId="6557CEE5" w14:textId="77777777" w:rsidR="00D411BB" w:rsidRDefault="00D411BB" w:rsidP="00D411BB">
            <w:pPr>
              <w:rPr>
                <w:rFonts w:cstheme="minorHAnsi"/>
                <w:sz w:val="24"/>
                <w:szCs w:val="24"/>
              </w:rPr>
            </w:pPr>
          </w:p>
          <w:p w14:paraId="05CF79D6" w14:textId="0C365FDD" w:rsidR="00D411BB" w:rsidRPr="00D411BB" w:rsidRDefault="00D411BB" w:rsidP="00D411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381CD2E" w14:textId="77777777" w:rsidR="00304F95" w:rsidRP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4F95" w:rsidRPr="00304F95" w14:paraId="6808C531" w14:textId="77777777" w:rsidTr="00D411BB">
        <w:tc>
          <w:tcPr>
            <w:tcW w:w="421" w:type="dxa"/>
            <w:vAlign w:val="center"/>
          </w:tcPr>
          <w:p w14:paraId="27FC3DCC" w14:textId="6D659ECA" w:rsidR="00304F95" w:rsidRPr="00304F95" w:rsidRDefault="00304F95" w:rsidP="00D411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F95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1417" w:type="dxa"/>
          </w:tcPr>
          <w:p w14:paraId="62432414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0602F3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2AA43BF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F1C1E1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97D4E2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D40EDA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986312" w14:textId="77777777" w:rsid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DB8092" w14:textId="614A8335" w:rsidR="00304F95" w:rsidRP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14:paraId="09E02321" w14:textId="3C74D0D6" w:rsidR="00304F95" w:rsidRP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6AE3E9EB" wp14:editId="498A3B4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86360</wp:posOffset>
                  </wp:positionV>
                  <wp:extent cx="2075815" cy="1218565"/>
                  <wp:effectExtent l="0" t="0" r="635" b="63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815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8" w:type="dxa"/>
          </w:tcPr>
          <w:p w14:paraId="76B06467" w14:textId="77777777" w:rsidR="00304F95" w:rsidRPr="00304F95" w:rsidRDefault="00304F95" w:rsidP="00D411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B876E47" w14:textId="77777777" w:rsidR="00304F95" w:rsidRPr="00304F95" w:rsidRDefault="00304F95" w:rsidP="00D411B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1A34DA7" w14:textId="05477838" w:rsidR="00172D42" w:rsidRPr="00D411BB" w:rsidRDefault="00D411BB" w:rsidP="00D411BB">
      <w:pPr>
        <w:spacing w:after="0" w:line="240" w:lineRule="auto"/>
        <w:rPr>
          <w:rFonts w:cstheme="minorHAnsi"/>
          <w:i/>
          <w:sz w:val="24"/>
          <w:szCs w:val="24"/>
        </w:rPr>
      </w:pPr>
      <w:r w:rsidRPr="00D411BB">
        <w:rPr>
          <w:rFonts w:cstheme="minorHAnsi"/>
          <w:sz w:val="24"/>
          <w:szCs w:val="24"/>
        </w:rPr>
        <w:lastRenderedPageBreak/>
        <w:t>2</w:t>
      </w:r>
      <w:r w:rsidR="0065440A" w:rsidRPr="00D411BB">
        <w:rPr>
          <w:rFonts w:cstheme="minorHAnsi"/>
          <w:sz w:val="24"/>
          <w:szCs w:val="24"/>
        </w:rPr>
        <w:t>.Escribe</w:t>
      </w:r>
      <w:r w:rsidR="0065440A" w:rsidRPr="00D411BB">
        <w:rPr>
          <w:rFonts w:cstheme="minorHAnsi"/>
          <w:b/>
          <w:sz w:val="24"/>
          <w:szCs w:val="24"/>
        </w:rPr>
        <w:t xml:space="preserve"> V</w:t>
      </w:r>
      <w:r w:rsidR="0065440A" w:rsidRPr="00D411BB">
        <w:rPr>
          <w:rFonts w:cstheme="minorHAnsi"/>
          <w:sz w:val="24"/>
          <w:szCs w:val="24"/>
        </w:rPr>
        <w:t xml:space="preserve"> si la afirmación es verdadera o </w:t>
      </w:r>
      <w:r w:rsidR="0065440A" w:rsidRPr="00D411BB">
        <w:rPr>
          <w:rFonts w:cstheme="minorHAnsi"/>
          <w:b/>
          <w:sz w:val="24"/>
          <w:szCs w:val="24"/>
        </w:rPr>
        <w:t>F</w:t>
      </w:r>
      <w:r w:rsidR="0065440A" w:rsidRPr="00D411BB">
        <w:rPr>
          <w:rFonts w:cstheme="minorHAnsi"/>
          <w:sz w:val="24"/>
          <w:szCs w:val="24"/>
        </w:rPr>
        <w:t xml:space="preserve"> si es falsa. Luego, </w:t>
      </w:r>
      <w:r w:rsidR="0065440A" w:rsidRPr="00D411BB">
        <w:rPr>
          <w:rFonts w:cstheme="minorHAnsi"/>
          <w:b/>
          <w:sz w:val="24"/>
          <w:szCs w:val="24"/>
        </w:rPr>
        <w:t>corrige las falsas.</w:t>
      </w:r>
      <w:r>
        <w:rPr>
          <w:rFonts w:cstheme="minorHAnsi"/>
          <w:b/>
          <w:sz w:val="24"/>
          <w:szCs w:val="24"/>
        </w:rPr>
        <w:t xml:space="preserve">                      </w:t>
      </w:r>
      <w:r w:rsidRPr="00D411BB">
        <w:rPr>
          <w:rFonts w:cstheme="minorHAnsi"/>
          <w:sz w:val="24"/>
          <w:szCs w:val="24"/>
        </w:rPr>
        <w:t>(8pts.)</w:t>
      </w:r>
    </w:p>
    <w:p w14:paraId="6417E537" w14:textId="77777777" w:rsidR="0065440A" w:rsidRDefault="0065440A" w:rsidP="006544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52839B" w14:textId="77777777" w:rsidR="0065440A" w:rsidRPr="0065440A" w:rsidRDefault="0065440A" w:rsidP="006544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D3DFAC" w14:textId="6420AF7F" w:rsidR="0065440A" w:rsidRPr="0065440A" w:rsidRDefault="0065440A" w:rsidP="0065440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</w:rPr>
        <w:t>a</w:t>
      </w:r>
      <w:r w:rsidRPr="0065440A">
        <w:rPr>
          <w:rFonts w:cstheme="minorHAnsi"/>
          <w:sz w:val="24"/>
          <w:szCs w:val="24"/>
        </w:rPr>
        <w:t xml:space="preserve">) _________ </w:t>
      </w:r>
      <w:r w:rsidRPr="0065440A">
        <w:rPr>
          <w:rFonts w:cstheme="minorHAnsi"/>
          <w:sz w:val="24"/>
          <w:szCs w:val="24"/>
          <w:lang w:val="es-419"/>
        </w:rPr>
        <w:t>Al contar de 5 en 5, el número que sigue a 345 es 340.</w:t>
      </w:r>
    </w:p>
    <w:p w14:paraId="69DF08A3" w14:textId="520163C3" w:rsidR="0065440A" w:rsidRPr="0065440A" w:rsidRDefault="0065440A" w:rsidP="0065440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s-419"/>
        </w:rPr>
      </w:pPr>
      <w:r w:rsidRPr="0065440A">
        <w:rPr>
          <w:rFonts w:cstheme="minorHAnsi"/>
          <w:sz w:val="24"/>
          <w:szCs w:val="24"/>
          <w:lang w:val="es-419"/>
        </w:rPr>
        <w:t>………………………………………………………………………………………………………………………………………………………….</w:t>
      </w:r>
    </w:p>
    <w:p w14:paraId="2138B2D6" w14:textId="34BFEA4F" w:rsidR="0065440A" w:rsidRPr="0065440A" w:rsidRDefault="0065440A" w:rsidP="0065440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s-419"/>
        </w:rPr>
      </w:pPr>
      <w:r w:rsidRPr="0065440A">
        <w:rPr>
          <w:rFonts w:cstheme="minorHAnsi"/>
          <w:sz w:val="24"/>
          <w:szCs w:val="24"/>
          <w:lang w:val="es-419"/>
        </w:rPr>
        <w:t>b) _________ Al contar de 100 en 100, el número que sigue a 809 es 909.</w:t>
      </w:r>
    </w:p>
    <w:p w14:paraId="1720AF68" w14:textId="70E3E319" w:rsidR="0065440A" w:rsidRPr="0065440A" w:rsidRDefault="0065440A" w:rsidP="0065440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s-419"/>
        </w:rPr>
      </w:pPr>
      <w:r w:rsidRPr="0065440A">
        <w:rPr>
          <w:rFonts w:cstheme="minorHAnsi"/>
          <w:sz w:val="24"/>
          <w:szCs w:val="24"/>
          <w:lang w:val="es-419"/>
        </w:rPr>
        <w:t>………………………………………………………………………………………………………………………………………………………….</w:t>
      </w:r>
    </w:p>
    <w:p w14:paraId="3307AA58" w14:textId="11D16DEB" w:rsidR="0065440A" w:rsidRPr="0065440A" w:rsidRDefault="0065440A" w:rsidP="0065440A">
      <w:pPr>
        <w:pStyle w:val="Prrafodelista"/>
        <w:spacing w:line="360" w:lineRule="auto"/>
        <w:ind w:left="0"/>
        <w:jc w:val="left"/>
        <w:rPr>
          <w:rFonts w:cstheme="minorHAnsi"/>
          <w:sz w:val="24"/>
          <w:szCs w:val="24"/>
          <w:lang w:val="es-419"/>
        </w:rPr>
      </w:pPr>
      <w:r w:rsidRPr="0065440A">
        <w:rPr>
          <w:rFonts w:cstheme="minorHAnsi"/>
          <w:sz w:val="24"/>
          <w:szCs w:val="24"/>
          <w:lang w:val="es-419"/>
        </w:rPr>
        <w:t>c)__________</w:t>
      </w:r>
      <w:r>
        <w:rPr>
          <w:rFonts w:cstheme="minorHAnsi"/>
          <w:sz w:val="24"/>
          <w:szCs w:val="24"/>
          <w:lang w:val="es-419"/>
        </w:rPr>
        <w:t xml:space="preserve"> </w:t>
      </w:r>
      <w:r w:rsidRPr="0065440A">
        <w:rPr>
          <w:rFonts w:cstheme="minorHAnsi"/>
          <w:sz w:val="24"/>
          <w:szCs w:val="24"/>
          <w:lang w:val="es-419"/>
        </w:rPr>
        <w:t xml:space="preserve">Si al contar digo 450 y luego </w:t>
      </w:r>
      <w:r>
        <w:rPr>
          <w:rFonts w:cstheme="minorHAnsi"/>
          <w:sz w:val="24"/>
          <w:szCs w:val="24"/>
          <w:lang w:val="es-419"/>
        </w:rPr>
        <w:t>5</w:t>
      </w:r>
      <w:r w:rsidRPr="0065440A">
        <w:rPr>
          <w:rFonts w:cstheme="minorHAnsi"/>
          <w:sz w:val="24"/>
          <w:szCs w:val="24"/>
          <w:lang w:val="es-419"/>
        </w:rPr>
        <w:t>60, es porque conté de 10 en 10.</w:t>
      </w:r>
    </w:p>
    <w:p w14:paraId="3E345BD5" w14:textId="3ABB89A2" w:rsidR="0065440A" w:rsidRDefault="0065440A" w:rsidP="0065440A">
      <w:pPr>
        <w:pStyle w:val="Prrafodelista"/>
        <w:spacing w:line="360" w:lineRule="auto"/>
        <w:ind w:left="0"/>
        <w:jc w:val="left"/>
        <w:rPr>
          <w:rFonts w:cstheme="minorHAnsi"/>
          <w:sz w:val="24"/>
          <w:szCs w:val="24"/>
          <w:lang w:val="es-419"/>
        </w:rPr>
      </w:pPr>
      <w:r w:rsidRPr="0065440A">
        <w:rPr>
          <w:rFonts w:cstheme="minorHAnsi"/>
          <w:sz w:val="24"/>
          <w:szCs w:val="24"/>
          <w:lang w:val="es-419"/>
        </w:rPr>
        <w:t>……………………………………………………………………………………………………………………………………………………………</w:t>
      </w:r>
    </w:p>
    <w:p w14:paraId="479BEFE1" w14:textId="2AA15F64" w:rsidR="0065440A" w:rsidRDefault="0065440A" w:rsidP="0065440A">
      <w:pPr>
        <w:pStyle w:val="Prrafodelista"/>
        <w:spacing w:line="360" w:lineRule="auto"/>
        <w:ind w:left="0"/>
        <w:jc w:val="left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d) _________ Si al contar de 4 en 4, el número que sigue a 147 es 157.</w:t>
      </w:r>
    </w:p>
    <w:p w14:paraId="02EEA8F7" w14:textId="3B6CA51B" w:rsidR="0065440A" w:rsidRDefault="0065440A" w:rsidP="0065440A">
      <w:pPr>
        <w:pStyle w:val="Prrafodelista"/>
        <w:spacing w:line="360" w:lineRule="auto"/>
        <w:ind w:left="0"/>
        <w:jc w:val="left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……………………………………………………………………………………………………………………………………………………………</w:t>
      </w:r>
    </w:p>
    <w:p w14:paraId="74787318" w14:textId="50137FFE" w:rsidR="0065440A" w:rsidRDefault="0065440A" w:rsidP="0065440A">
      <w:pPr>
        <w:pStyle w:val="Prrafodelista"/>
        <w:spacing w:line="360" w:lineRule="auto"/>
        <w:ind w:left="0"/>
        <w:jc w:val="left"/>
        <w:rPr>
          <w:rFonts w:ascii="MyriadPro-Regular" w:hAnsi="MyriadPro-Regular" w:cs="MyriadPro-Regular"/>
          <w:sz w:val="26"/>
          <w:szCs w:val="26"/>
          <w:lang w:val="es-419"/>
        </w:rPr>
      </w:pPr>
      <w:r>
        <w:rPr>
          <w:rFonts w:cstheme="minorHAnsi"/>
          <w:sz w:val="24"/>
          <w:szCs w:val="24"/>
          <w:lang w:val="es-419"/>
        </w:rPr>
        <w:t>e) _________ Al</w:t>
      </w:r>
      <w:r w:rsidRPr="0065440A">
        <w:rPr>
          <w:rFonts w:cstheme="minorHAnsi"/>
          <w:sz w:val="24"/>
          <w:szCs w:val="24"/>
          <w:lang w:val="es-419"/>
        </w:rPr>
        <w:t xml:space="preserve"> contar de 3 en 3, hacia atrás y partiendo de 520, el número que sigue es 517</w:t>
      </w:r>
      <w:r w:rsidR="00D411BB">
        <w:rPr>
          <w:rFonts w:cstheme="minorHAnsi"/>
          <w:sz w:val="24"/>
          <w:szCs w:val="24"/>
          <w:lang w:val="es-419"/>
        </w:rPr>
        <w:t>.</w:t>
      </w:r>
    </w:p>
    <w:p w14:paraId="6831FA5D" w14:textId="07A3AF71" w:rsidR="0065440A" w:rsidRPr="004F5347" w:rsidRDefault="0065440A" w:rsidP="0065440A">
      <w:pPr>
        <w:pStyle w:val="Prrafodelista"/>
        <w:spacing w:line="360" w:lineRule="auto"/>
        <w:ind w:left="0"/>
        <w:jc w:val="left"/>
        <w:rPr>
          <w:rFonts w:cstheme="minorHAnsi"/>
          <w:sz w:val="24"/>
          <w:szCs w:val="24"/>
        </w:rPr>
      </w:pPr>
      <w:r w:rsidRPr="004F5347">
        <w:rPr>
          <w:rFonts w:cstheme="minorHAnsi"/>
          <w:sz w:val="24"/>
          <w:szCs w:val="24"/>
          <w:lang w:val="es-419"/>
        </w:rPr>
        <w:t>………………………………………………………………………………………………………………………………………………..</w:t>
      </w:r>
    </w:p>
    <w:p w14:paraId="09097B5E" w14:textId="77777777" w:rsidR="00A11EBE" w:rsidRDefault="00A11EBE" w:rsidP="00812AF4">
      <w:pPr>
        <w:rPr>
          <w:rFonts w:cstheme="minorHAnsi"/>
          <w:sz w:val="24"/>
          <w:szCs w:val="24"/>
          <w:lang w:val="es-419"/>
        </w:rPr>
      </w:pPr>
    </w:p>
    <w:p w14:paraId="1D79BD18" w14:textId="37C7DA2B" w:rsidR="00D411BB" w:rsidRDefault="006A4186" w:rsidP="00812AF4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3. </w:t>
      </w:r>
      <w:r w:rsidR="00A11EBE">
        <w:rPr>
          <w:rFonts w:cstheme="minorHAnsi"/>
          <w:sz w:val="24"/>
          <w:szCs w:val="24"/>
          <w:lang w:val="es-419"/>
        </w:rPr>
        <w:t>C</w:t>
      </w:r>
      <w:r>
        <w:rPr>
          <w:rFonts w:cstheme="minorHAnsi"/>
          <w:sz w:val="24"/>
          <w:szCs w:val="24"/>
          <w:lang w:val="es-419"/>
        </w:rPr>
        <w:t xml:space="preserve">ontinua cada conteo y completa los </w:t>
      </w:r>
      <w:r w:rsidR="00A11EBE">
        <w:rPr>
          <w:rFonts w:cstheme="minorHAnsi"/>
          <w:sz w:val="24"/>
          <w:szCs w:val="24"/>
          <w:lang w:val="es-419"/>
        </w:rPr>
        <w:t>recuadros, según corresponda.</w:t>
      </w:r>
      <w:r>
        <w:rPr>
          <w:rFonts w:cstheme="minorHAnsi"/>
          <w:sz w:val="24"/>
          <w:szCs w:val="24"/>
          <w:lang w:val="es-419"/>
        </w:rPr>
        <w:t xml:space="preserve">     </w:t>
      </w:r>
      <w:r w:rsidR="00A11EBE">
        <w:rPr>
          <w:rFonts w:cstheme="minorHAnsi"/>
          <w:sz w:val="24"/>
          <w:szCs w:val="24"/>
          <w:lang w:val="es-419"/>
        </w:rPr>
        <w:t xml:space="preserve">                               (10pts.) </w:t>
      </w:r>
      <w:r>
        <w:rPr>
          <w:rFonts w:cstheme="minorHAnsi"/>
          <w:sz w:val="24"/>
          <w:szCs w:val="24"/>
          <w:lang w:val="es-419"/>
        </w:rPr>
        <w:t xml:space="preserve">                                      </w:t>
      </w:r>
    </w:p>
    <w:p w14:paraId="631CA4A7" w14:textId="368B994E" w:rsidR="00BB0302" w:rsidRDefault="006A4186" w:rsidP="00BB0302">
      <w:pPr>
        <w:rPr>
          <w:rFonts w:cstheme="minorHAnsi"/>
          <w:sz w:val="24"/>
          <w:szCs w:val="24"/>
          <w:lang w:val="es-419"/>
        </w:rPr>
      </w:pPr>
      <w:r>
        <w:rPr>
          <w:noProof/>
        </w:rPr>
        <w:drawing>
          <wp:inline distT="0" distB="0" distL="0" distR="0" wp14:anchorId="248507E0" wp14:editId="56326832">
            <wp:extent cx="4505969" cy="1978925"/>
            <wp:effectExtent l="0" t="0" r="8890" b="254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45229" cy="199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1148B" w14:textId="014A193B" w:rsidR="0061375B" w:rsidRPr="00A11EBE" w:rsidRDefault="006A4186" w:rsidP="00812AF4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 </w:t>
      </w:r>
    </w:p>
    <w:p w14:paraId="2BCBBD09" w14:textId="061F6108" w:rsidR="00812AF4" w:rsidRDefault="00A11EBE" w:rsidP="00812A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s-419"/>
        </w:rPr>
        <w:t>4.</w:t>
      </w:r>
      <w:r w:rsidR="00725604" w:rsidRPr="00725604">
        <w:rPr>
          <w:rFonts w:cstheme="minorHAnsi"/>
          <w:sz w:val="24"/>
          <w:szCs w:val="24"/>
          <w:lang w:val="es-419"/>
        </w:rPr>
        <w:t>Escribe la posición y el valor posicional del dígito destacado en cada número.</w:t>
      </w:r>
      <w:r w:rsidR="00812AF4">
        <w:rPr>
          <w:rFonts w:cstheme="minorHAnsi"/>
          <w:sz w:val="28"/>
          <w:szCs w:val="28"/>
        </w:rPr>
        <w:t xml:space="preserve"> </w:t>
      </w:r>
      <w:r w:rsidR="006102DE">
        <w:rPr>
          <w:rFonts w:cstheme="minorHAnsi"/>
          <w:sz w:val="24"/>
          <w:szCs w:val="24"/>
        </w:rPr>
        <w:t xml:space="preserve">                       (</w:t>
      </w:r>
      <w:r w:rsidR="00C94958">
        <w:rPr>
          <w:rFonts w:cstheme="minorHAnsi"/>
          <w:sz w:val="24"/>
          <w:szCs w:val="24"/>
        </w:rPr>
        <w:t>6</w:t>
      </w:r>
      <w:r w:rsidR="00812AF4" w:rsidRPr="00812AF4">
        <w:rPr>
          <w:rFonts w:cstheme="minorHAnsi"/>
          <w:sz w:val="24"/>
          <w:szCs w:val="24"/>
        </w:rPr>
        <w:t>pts</w:t>
      </w:r>
      <w:r w:rsidR="00C94958">
        <w:rPr>
          <w:rFonts w:cstheme="minorHAnsi"/>
          <w:sz w:val="24"/>
          <w:szCs w:val="24"/>
        </w:rPr>
        <w:t>.)</w:t>
      </w:r>
    </w:p>
    <w:p w14:paraId="7CDA2FD1" w14:textId="77777777" w:rsidR="00D13155" w:rsidRPr="00812AF4" w:rsidRDefault="00D13155" w:rsidP="00812AF4">
      <w:pPr>
        <w:rPr>
          <w:rFonts w:cstheme="minorHAnsi"/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031"/>
        <w:gridCol w:w="2218"/>
        <w:gridCol w:w="2218"/>
        <w:gridCol w:w="2218"/>
      </w:tblGrid>
      <w:tr w:rsidR="00725604" w14:paraId="4E2CCF1E" w14:textId="77777777" w:rsidTr="00725604"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328F4" w14:textId="2FA0B192" w:rsidR="00725604" w:rsidRPr="00725604" w:rsidRDefault="00725604" w:rsidP="00812AF4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4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E09E7D" w14:textId="42C900AF" w:rsidR="00725604" w:rsidRPr="00725604" w:rsidRDefault="00725604" w:rsidP="00812AF4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25604">
              <w:rPr>
                <w:rFonts w:asciiTheme="minorHAnsi" w:hAnsiTheme="minorHAnsi" w:cstheme="minorHAnsi"/>
                <w:sz w:val="24"/>
                <w:szCs w:val="24"/>
              </w:rPr>
              <w:t>Números</w:t>
            </w:r>
          </w:p>
        </w:tc>
      </w:tr>
      <w:tr w:rsidR="00725604" w14:paraId="37BB9F5D" w14:textId="77777777" w:rsidTr="00725604">
        <w:tc>
          <w:tcPr>
            <w:tcW w:w="3031" w:type="dxa"/>
            <w:tcBorders>
              <w:top w:val="nil"/>
              <w:left w:val="nil"/>
            </w:tcBorders>
          </w:tcPr>
          <w:p w14:paraId="28128419" w14:textId="77777777" w:rsidR="00725604" w:rsidRDefault="00725604" w:rsidP="00812AF4">
            <w:pPr>
              <w:pStyle w:val="Prrafodelista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8" w:type="dxa"/>
          </w:tcPr>
          <w:p w14:paraId="69627085" w14:textId="7CDB7DBF" w:rsidR="00725604" w:rsidRDefault="00725604" w:rsidP="002B4413">
            <w:pPr>
              <w:pStyle w:val="Prrafodelista"/>
              <w:spacing w:line="360" w:lineRule="auto"/>
              <w:ind w:left="0"/>
              <w:rPr>
                <w:rFonts w:cstheme="minorHAnsi"/>
                <w:sz w:val="28"/>
                <w:szCs w:val="28"/>
              </w:rPr>
            </w:pPr>
            <w:r w:rsidRPr="00725604">
              <w:rPr>
                <w:rFonts w:ascii="MyriadPro-Regular" w:hAnsi="MyriadPro-Regular" w:cs="MyriadPro-Regular"/>
                <w:b/>
                <w:sz w:val="26"/>
                <w:szCs w:val="26"/>
                <w:u w:val="single"/>
                <w:lang w:val="es-419"/>
              </w:rPr>
              <w:t>8</w:t>
            </w:r>
            <w:r>
              <w:rPr>
                <w:rFonts w:ascii="MyriadPro-Light" w:hAnsi="MyriadPro-Light" w:cs="MyriadPro-Light"/>
                <w:sz w:val="26"/>
                <w:szCs w:val="26"/>
                <w:lang w:val="es-419"/>
              </w:rPr>
              <w:t xml:space="preserve">62 </w:t>
            </w:r>
            <w:r>
              <w:rPr>
                <w:rFonts w:ascii="MyriadPro-Regular" w:hAnsi="MyriadPro-Regular" w:cs="MyriadPro-Regular"/>
                <w:sz w:val="26"/>
                <w:szCs w:val="26"/>
                <w:lang w:val="es-419"/>
              </w:rPr>
              <w:t xml:space="preserve"> </w:t>
            </w:r>
          </w:p>
        </w:tc>
        <w:tc>
          <w:tcPr>
            <w:tcW w:w="2218" w:type="dxa"/>
          </w:tcPr>
          <w:p w14:paraId="00839C6D" w14:textId="121E80D7" w:rsidR="00725604" w:rsidRDefault="00725604" w:rsidP="002B4413">
            <w:pPr>
              <w:pStyle w:val="Prrafodelista"/>
              <w:spacing w:line="360" w:lineRule="auto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ascii="MyriadPro-Light" w:hAnsi="MyriadPro-Light" w:cs="MyriadPro-Light"/>
                <w:sz w:val="26"/>
                <w:szCs w:val="26"/>
                <w:lang w:val="es-419"/>
              </w:rPr>
              <w:t>6</w:t>
            </w:r>
            <w:r w:rsidRPr="002B4413">
              <w:rPr>
                <w:rFonts w:ascii="MyriadPro-Light" w:hAnsi="MyriadPro-Light" w:cs="MyriadPro-Light"/>
                <w:sz w:val="26"/>
                <w:szCs w:val="26"/>
                <w:lang w:val="es-419"/>
              </w:rPr>
              <w:t>2</w:t>
            </w:r>
            <w:r w:rsidRPr="002B4413">
              <w:rPr>
                <w:rFonts w:ascii="MyriadPro-Regular" w:hAnsi="MyriadPro-Regular" w:cs="MyriadPro-Regular"/>
                <w:b/>
                <w:sz w:val="26"/>
                <w:szCs w:val="26"/>
                <w:u w:val="single"/>
                <w:lang w:val="es-419"/>
              </w:rPr>
              <w:t>8</w:t>
            </w:r>
          </w:p>
        </w:tc>
        <w:tc>
          <w:tcPr>
            <w:tcW w:w="2218" w:type="dxa"/>
          </w:tcPr>
          <w:p w14:paraId="5414A99C" w14:textId="0B73F3C3" w:rsidR="00725604" w:rsidRDefault="00725604" w:rsidP="002B4413">
            <w:pPr>
              <w:pStyle w:val="Prrafodelista"/>
              <w:spacing w:line="360" w:lineRule="auto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6"/>
                <w:szCs w:val="26"/>
                <w:lang w:val="es-419"/>
              </w:rPr>
              <w:t>2</w:t>
            </w:r>
            <w:r w:rsidRPr="002B4413">
              <w:rPr>
                <w:rFonts w:ascii="MyriadPro-Light" w:hAnsi="MyriadPro-Light" w:cs="MyriadPro-Light"/>
                <w:b/>
                <w:sz w:val="26"/>
                <w:szCs w:val="26"/>
                <w:u w:val="single"/>
                <w:lang w:val="es-419"/>
              </w:rPr>
              <w:t>8</w:t>
            </w:r>
            <w:r w:rsidRPr="002B4413">
              <w:rPr>
                <w:rFonts w:ascii="MyriadPro-Light" w:hAnsi="MyriadPro-Light" w:cs="MyriadPro-Light"/>
                <w:sz w:val="26"/>
                <w:szCs w:val="26"/>
                <w:lang w:val="es-419"/>
              </w:rPr>
              <w:t>6</w:t>
            </w:r>
          </w:p>
        </w:tc>
      </w:tr>
      <w:tr w:rsidR="00725604" w14:paraId="52910713" w14:textId="77777777" w:rsidTr="00160133">
        <w:tc>
          <w:tcPr>
            <w:tcW w:w="3031" w:type="dxa"/>
            <w:vAlign w:val="center"/>
          </w:tcPr>
          <w:p w14:paraId="33DD81FC" w14:textId="7E84FAFC" w:rsidR="00725604" w:rsidRPr="00725604" w:rsidRDefault="00725604" w:rsidP="00160133">
            <w:pPr>
              <w:pStyle w:val="Prrafodelista"/>
              <w:spacing w:line="48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25604">
              <w:rPr>
                <w:rFonts w:asciiTheme="minorHAnsi" w:hAnsiTheme="minorHAnsi" w:cstheme="minorHAnsi"/>
                <w:sz w:val="24"/>
                <w:szCs w:val="24"/>
              </w:rPr>
              <w:t>Nombre de la posición</w:t>
            </w:r>
          </w:p>
        </w:tc>
        <w:tc>
          <w:tcPr>
            <w:tcW w:w="2218" w:type="dxa"/>
          </w:tcPr>
          <w:p w14:paraId="53D07A29" w14:textId="77777777" w:rsidR="00725604" w:rsidRDefault="00725604" w:rsidP="00160133">
            <w:pPr>
              <w:pStyle w:val="Prrafodelista"/>
              <w:spacing w:line="480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8" w:type="dxa"/>
          </w:tcPr>
          <w:p w14:paraId="7FEB5A05" w14:textId="77777777" w:rsidR="00725604" w:rsidRDefault="00725604" w:rsidP="00160133">
            <w:pPr>
              <w:pStyle w:val="Prrafodelista"/>
              <w:spacing w:line="480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8" w:type="dxa"/>
          </w:tcPr>
          <w:p w14:paraId="02E97DF0" w14:textId="77777777" w:rsidR="00725604" w:rsidRDefault="00725604" w:rsidP="00160133">
            <w:pPr>
              <w:pStyle w:val="Prrafodelista"/>
              <w:spacing w:line="480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725604" w14:paraId="5110475B" w14:textId="77777777" w:rsidTr="00160133">
        <w:tc>
          <w:tcPr>
            <w:tcW w:w="3031" w:type="dxa"/>
            <w:vAlign w:val="center"/>
          </w:tcPr>
          <w:p w14:paraId="20C94829" w14:textId="1B368644" w:rsidR="00725604" w:rsidRPr="00725604" w:rsidRDefault="00725604" w:rsidP="00160133">
            <w:pPr>
              <w:pStyle w:val="Prrafodelista"/>
              <w:spacing w:line="48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25604">
              <w:rPr>
                <w:rFonts w:asciiTheme="minorHAnsi" w:hAnsiTheme="minorHAnsi" w:cstheme="minorHAnsi"/>
                <w:sz w:val="24"/>
                <w:szCs w:val="24"/>
              </w:rPr>
              <w:t>Valor posicional</w:t>
            </w:r>
          </w:p>
        </w:tc>
        <w:tc>
          <w:tcPr>
            <w:tcW w:w="2218" w:type="dxa"/>
          </w:tcPr>
          <w:p w14:paraId="64E218B8" w14:textId="77777777" w:rsidR="00725604" w:rsidRDefault="00725604" w:rsidP="00160133">
            <w:pPr>
              <w:pStyle w:val="Prrafodelista"/>
              <w:spacing w:line="480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0DB4427" w14:textId="77777777" w:rsidR="00725604" w:rsidRDefault="00725604" w:rsidP="00160133">
            <w:pPr>
              <w:pStyle w:val="Prrafodelista"/>
              <w:spacing w:line="480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8" w:type="dxa"/>
          </w:tcPr>
          <w:p w14:paraId="06D268EF" w14:textId="77777777" w:rsidR="00725604" w:rsidRDefault="00725604" w:rsidP="00160133">
            <w:pPr>
              <w:pStyle w:val="Prrafodelista"/>
              <w:spacing w:line="480" w:lineRule="auto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14:paraId="421FCC39" w14:textId="19862204" w:rsidR="00812AF4" w:rsidRDefault="00812AF4" w:rsidP="00812AF4">
      <w:pPr>
        <w:pStyle w:val="Prrafodelist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567DB692" w14:textId="2FD1F2E1" w:rsidR="00B31E9F" w:rsidRDefault="00B31E9F" w:rsidP="00E67831">
      <w:pPr>
        <w:rPr>
          <w:rFonts w:cstheme="minorHAnsi"/>
          <w:sz w:val="24"/>
          <w:szCs w:val="24"/>
          <w:lang w:val="es-419"/>
        </w:rPr>
      </w:pPr>
    </w:p>
    <w:p w14:paraId="245F7489" w14:textId="7D067A97" w:rsidR="00B31E9F" w:rsidRDefault="00B31E9F" w:rsidP="00E67831">
      <w:pPr>
        <w:rPr>
          <w:rFonts w:cstheme="minorHAnsi"/>
          <w:sz w:val="24"/>
          <w:szCs w:val="24"/>
          <w:lang w:val="es-419"/>
        </w:rPr>
      </w:pPr>
    </w:p>
    <w:p w14:paraId="7C99F65A" w14:textId="398CD282" w:rsidR="00B31E9F" w:rsidRDefault="00B31E9F" w:rsidP="00E67831">
      <w:pPr>
        <w:rPr>
          <w:rFonts w:cstheme="minorHAnsi"/>
          <w:sz w:val="24"/>
          <w:szCs w:val="24"/>
          <w:lang w:val="es-419"/>
        </w:rPr>
      </w:pPr>
    </w:p>
    <w:p w14:paraId="6A7489C9" w14:textId="13D6C594" w:rsidR="00B31E9F" w:rsidRDefault="00B31E9F" w:rsidP="00E67831">
      <w:pPr>
        <w:rPr>
          <w:rFonts w:cstheme="minorHAnsi"/>
          <w:sz w:val="24"/>
          <w:szCs w:val="24"/>
          <w:lang w:val="es-419"/>
        </w:rPr>
      </w:pPr>
    </w:p>
    <w:p w14:paraId="31668546" w14:textId="4513A559" w:rsidR="00B31E9F" w:rsidRDefault="00B31E9F" w:rsidP="00E67831">
      <w:pPr>
        <w:rPr>
          <w:rFonts w:cstheme="minorHAnsi"/>
          <w:sz w:val="24"/>
          <w:szCs w:val="24"/>
          <w:lang w:val="es-419"/>
        </w:rPr>
      </w:pPr>
    </w:p>
    <w:p w14:paraId="3BB0AB4C" w14:textId="72713462" w:rsidR="00697801" w:rsidRDefault="00A11EBE" w:rsidP="00E67831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5</w:t>
      </w:r>
      <w:r w:rsidR="00697801">
        <w:rPr>
          <w:rFonts w:cstheme="minorHAnsi"/>
          <w:sz w:val="24"/>
          <w:szCs w:val="24"/>
          <w:lang w:val="es-419"/>
        </w:rPr>
        <w:t>. Compara y ordena los siguientes números.                                                                                      (6pts.)</w:t>
      </w:r>
    </w:p>
    <w:p w14:paraId="15528DAC" w14:textId="42ED3D25" w:rsidR="00D411BB" w:rsidRDefault="00697801" w:rsidP="00E67831">
      <w:pPr>
        <w:rPr>
          <w:rFonts w:cstheme="minorHAnsi"/>
          <w:sz w:val="24"/>
          <w:szCs w:val="24"/>
          <w:lang w:val="es-419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30AF26BB" wp14:editId="5B14620B">
            <wp:simplePos x="0" y="0"/>
            <wp:positionH relativeFrom="column">
              <wp:posOffset>-254607</wp:posOffset>
            </wp:positionH>
            <wp:positionV relativeFrom="paragraph">
              <wp:posOffset>373380</wp:posOffset>
            </wp:positionV>
            <wp:extent cx="6153150" cy="1967230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  <w:lang w:val="es-419"/>
        </w:rPr>
        <w:t xml:space="preserve">    a) 525,536 y 735.                               b) 835,104 y114.                                c) 95,195 y 105.</w:t>
      </w:r>
    </w:p>
    <w:p w14:paraId="4501828E" w14:textId="0B2640F7" w:rsidR="006102DE" w:rsidRPr="00E67831" w:rsidRDefault="00697801" w:rsidP="00E67831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 </w:t>
      </w:r>
    </w:p>
    <w:p w14:paraId="370C3BDF" w14:textId="66D4379A" w:rsidR="00697801" w:rsidRDefault="00A11EBE" w:rsidP="00E67831">
      <w:pPr>
        <w:rPr>
          <w:rFonts w:cstheme="minorHAnsi"/>
          <w:sz w:val="24"/>
          <w:szCs w:val="24"/>
          <w:lang w:val="es-419"/>
        </w:rPr>
      </w:pPr>
      <w:r w:rsidRPr="00A11EBE">
        <w:rPr>
          <w:rFonts w:cstheme="minorHAnsi"/>
          <w:sz w:val="24"/>
          <w:szCs w:val="24"/>
          <w:lang w:val="es-419"/>
        </w:rPr>
        <w:t>6</w:t>
      </w:r>
      <w:r w:rsidR="002B4413" w:rsidRPr="00A11EBE">
        <w:rPr>
          <w:rFonts w:cstheme="minorHAnsi"/>
          <w:sz w:val="24"/>
          <w:szCs w:val="24"/>
          <w:lang w:val="es-419"/>
        </w:rPr>
        <w:t>.</w:t>
      </w:r>
      <w:r w:rsidR="00697801" w:rsidRPr="00A11EBE">
        <w:rPr>
          <w:rFonts w:cstheme="minorHAnsi"/>
          <w:sz w:val="24"/>
          <w:szCs w:val="24"/>
          <w:lang w:val="es-419"/>
        </w:rPr>
        <w:t>Ubica en cada recta numérica los siguientes números.</w:t>
      </w:r>
      <w:r w:rsidR="00C85E6B">
        <w:rPr>
          <w:rFonts w:ascii="MyriadPro-Regular" w:hAnsi="MyriadPro-Regular" w:cs="MyriadPro-Regular"/>
          <w:sz w:val="26"/>
          <w:szCs w:val="26"/>
          <w:lang w:val="es-419"/>
        </w:rPr>
        <w:t xml:space="preserve">                                                     </w:t>
      </w:r>
      <w:r w:rsidR="00C85E6B" w:rsidRPr="00A11EBE">
        <w:rPr>
          <w:rFonts w:cstheme="minorHAnsi"/>
          <w:sz w:val="24"/>
          <w:szCs w:val="24"/>
          <w:lang w:val="es-419"/>
        </w:rPr>
        <w:t>(6pts.)</w:t>
      </w:r>
    </w:p>
    <w:p w14:paraId="76660F4B" w14:textId="77777777" w:rsidR="00D13155" w:rsidRPr="00E67831" w:rsidRDefault="00D13155" w:rsidP="00E67831">
      <w:pPr>
        <w:rPr>
          <w:rFonts w:cstheme="minorHAnsi"/>
          <w:sz w:val="24"/>
          <w:szCs w:val="24"/>
          <w:lang w:val="es-419"/>
        </w:rPr>
      </w:pPr>
    </w:p>
    <w:p w14:paraId="73653E4D" w14:textId="4D95CF40" w:rsidR="00E67831" w:rsidRDefault="00C85E6B" w:rsidP="00697801">
      <w:pPr>
        <w:pStyle w:val="Prrafodelista"/>
        <w:numPr>
          <w:ilvl w:val="0"/>
          <w:numId w:val="17"/>
        </w:numPr>
        <w:jc w:val="left"/>
        <w:rPr>
          <w:rFonts w:cstheme="minorHAnsi"/>
          <w:sz w:val="24"/>
          <w:szCs w:val="24"/>
          <w:lang w:val="es-419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432643CB" wp14:editId="55FA7522">
            <wp:simplePos x="0" y="0"/>
            <wp:positionH relativeFrom="column">
              <wp:posOffset>53506</wp:posOffset>
            </wp:positionH>
            <wp:positionV relativeFrom="paragraph">
              <wp:posOffset>318963</wp:posOffset>
            </wp:positionV>
            <wp:extent cx="5790476" cy="742857"/>
            <wp:effectExtent l="0" t="0" r="1270" b="63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94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476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801" w:rsidRPr="00697801">
        <w:rPr>
          <w:rFonts w:cstheme="minorHAnsi"/>
          <w:sz w:val="24"/>
          <w:szCs w:val="24"/>
          <w:lang w:val="es-419"/>
        </w:rPr>
        <w:t xml:space="preserve">21 - 18 - 24 - 15 - 9 </w:t>
      </w:r>
      <w:r w:rsidR="00697801">
        <w:rPr>
          <w:rFonts w:cstheme="minorHAnsi"/>
          <w:sz w:val="24"/>
          <w:szCs w:val="24"/>
          <w:lang w:val="es-419"/>
        </w:rPr>
        <w:t>–</w:t>
      </w:r>
      <w:r w:rsidR="00697801" w:rsidRPr="00697801">
        <w:rPr>
          <w:rFonts w:cstheme="minorHAnsi"/>
          <w:sz w:val="24"/>
          <w:szCs w:val="24"/>
          <w:lang w:val="es-419"/>
        </w:rPr>
        <w:t xml:space="preserve"> 12</w:t>
      </w:r>
    </w:p>
    <w:p w14:paraId="62804B52" w14:textId="14D615F4" w:rsidR="00697801" w:rsidRDefault="00697801" w:rsidP="00697801">
      <w:pPr>
        <w:rPr>
          <w:rFonts w:cstheme="minorHAnsi"/>
          <w:sz w:val="24"/>
          <w:szCs w:val="24"/>
          <w:lang w:val="es-419"/>
        </w:rPr>
      </w:pPr>
    </w:p>
    <w:p w14:paraId="4B8A5826" w14:textId="12932A97" w:rsidR="00C85E6B" w:rsidRPr="00C85E6B" w:rsidRDefault="00C85E6B" w:rsidP="00C85E6B">
      <w:pPr>
        <w:pStyle w:val="Prrafodelista"/>
        <w:numPr>
          <w:ilvl w:val="0"/>
          <w:numId w:val="17"/>
        </w:numPr>
        <w:jc w:val="left"/>
        <w:rPr>
          <w:rFonts w:cstheme="minorHAnsi"/>
          <w:sz w:val="24"/>
          <w:szCs w:val="24"/>
          <w:lang w:val="es-419"/>
        </w:rPr>
      </w:pPr>
      <w:r w:rsidRPr="00C85E6B">
        <w:rPr>
          <w:rFonts w:cstheme="minorHAnsi"/>
          <w:sz w:val="24"/>
          <w:szCs w:val="24"/>
          <w:lang w:val="es-419"/>
        </w:rPr>
        <w:t xml:space="preserve"> 150 - 350 - 200 - 300 - 250 - 100</w:t>
      </w:r>
    </w:p>
    <w:p w14:paraId="7C407D06" w14:textId="3AFB085C" w:rsidR="00C85E6B" w:rsidRDefault="00C85E6B" w:rsidP="00697801">
      <w:pPr>
        <w:rPr>
          <w:rFonts w:cstheme="minorHAnsi"/>
          <w:sz w:val="24"/>
          <w:szCs w:val="24"/>
          <w:lang w:val="es-419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28148D46" wp14:editId="3A89CFE6">
            <wp:simplePos x="0" y="0"/>
            <wp:positionH relativeFrom="column">
              <wp:posOffset>53644</wp:posOffset>
            </wp:positionH>
            <wp:positionV relativeFrom="paragraph">
              <wp:posOffset>56157</wp:posOffset>
            </wp:positionV>
            <wp:extent cx="5789930" cy="742315"/>
            <wp:effectExtent l="0" t="0" r="1270" b="63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94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93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83397" w14:textId="7F784CEE" w:rsidR="00697801" w:rsidRDefault="00C85E6B" w:rsidP="00C85E6B">
      <w:pPr>
        <w:rPr>
          <w:rFonts w:cstheme="minorHAnsi"/>
          <w:sz w:val="24"/>
          <w:szCs w:val="24"/>
          <w:lang w:val="es-419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72CB3964" wp14:editId="40F4DD71">
            <wp:simplePos x="0" y="0"/>
            <wp:positionH relativeFrom="column">
              <wp:posOffset>56654</wp:posOffset>
            </wp:positionH>
            <wp:positionV relativeFrom="paragraph">
              <wp:posOffset>449994</wp:posOffset>
            </wp:positionV>
            <wp:extent cx="5789930" cy="742315"/>
            <wp:effectExtent l="0" t="0" r="1270" b="63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94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93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  <w:lang w:val="es-419"/>
        </w:rPr>
        <w:t xml:space="preserve"> </w:t>
      </w:r>
      <w:r w:rsidRPr="00C85E6B">
        <w:rPr>
          <w:rFonts w:cstheme="minorHAnsi"/>
          <w:sz w:val="24"/>
          <w:szCs w:val="24"/>
          <w:lang w:val="es-419"/>
        </w:rPr>
        <w:t>c</w:t>
      </w:r>
      <w:r>
        <w:rPr>
          <w:rFonts w:cstheme="minorHAnsi"/>
          <w:sz w:val="24"/>
          <w:szCs w:val="24"/>
          <w:lang w:val="es-419"/>
        </w:rPr>
        <w:t>)</w:t>
      </w:r>
      <w:r w:rsidRPr="00C85E6B">
        <w:rPr>
          <w:rFonts w:cstheme="minorHAnsi"/>
          <w:sz w:val="24"/>
          <w:szCs w:val="24"/>
          <w:lang w:val="es-419"/>
        </w:rPr>
        <w:t xml:space="preserve"> </w:t>
      </w:r>
      <w:r>
        <w:rPr>
          <w:rFonts w:cstheme="minorHAnsi"/>
          <w:sz w:val="24"/>
          <w:szCs w:val="24"/>
          <w:lang w:val="es-419"/>
        </w:rPr>
        <w:t xml:space="preserve"> </w:t>
      </w:r>
      <w:r w:rsidRPr="00C85E6B">
        <w:rPr>
          <w:rFonts w:cstheme="minorHAnsi"/>
          <w:sz w:val="24"/>
          <w:szCs w:val="24"/>
          <w:lang w:val="es-419"/>
        </w:rPr>
        <w:t>765 - 795 - 815 - 785 - 775 - 805</w:t>
      </w:r>
    </w:p>
    <w:p w14:paraId="4F1D43AD" w14:textId="7EFC4C48" w:rsidR="00C85E6B" w:rsidRDefault="00C85E6B" w:rsidP="00C85E6B">
      <w:pPr>
        <w:rPr>
          <w:rFonts w:cstheme="minorHAnsi"/>
          <w:sz w:val="24"/>
          <w:szCs w:val="24"/>
          <w:lang w:val="es-419"/>
        </w:rPr>
      </w:pPr>
    </w:p>
    <w:p w14:paraId="300766F6" w14:textId="37CFA2E9" w:rsidR="00C85E6B" w:rsidRPr="00C85E6B" w:rsidRDefault="00A11EBE" w:rsidP="00C85E6B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7</w:t>
      </w:r>
      <w:r w:rsidR="002B4413">
        <w:rPr>
          <w:rFonts w:cstheme="minorHAnsi"/>
          <w:sz w:val="24"/>
          <w:szCs w:val="24"/>
          <w:lang w:val="es-419"/>
        </w:rPr>
        <w:t>.</w:t>
      </w:r>
      <w:r w:rsidR="00C85E6B">
        <w:rPr>
          <w:rFonts w:cstheme="minorHAnsi"/>
          <w:sz w:val="24"/>
          <w:szCs w:val="24"/>
          <w:lang w:val="es-419"/>
        </w:rPr>
        <w:t xml:space="preserve"> </w:t>
      </w:r>
      <w:r w:rsidR="00C85E6B" w:rsidRPr="00C85E6B">
        <w:rPr>
          <w:rFonts w:cstheme="minorHAnsi"/>
          <w:sz w:val="24"/>
          <w:szCs w:val="24"/>
          <w:lang w:val="es-419"/>
        </w:rPr>
        <w:t>Dibuja las rectas numéricas y ubica los números.</w:t>
      </w:r>
      <w:r w:rsidR="00C85E6B">
        <w:rPr>
          <w:rFonts w:cstheme="minorHAnsi"/>
          <w:sz w:val="24"/>
          <w:szCs w:val="24"/>
          <w:lang w:val="es-419"/>
        </w:rPr>
        <w:t xml:space="preserve">                          </w:t>
      </w:r>
      <w:r w:rsidR="002B4413">
        <w:rPr>
          <w:rFonts w:cstheme="minorHAnsi"/>
          <w:sz w:val="24"/>
          <w:szCs w:val="24"/>
          <w:lang w:val="es-419"/>
        </w:rPr>
        <w:t xml:space="preserve">   </w:t>
      </w:r>
      <w:r w:rsidR="00C85E6B">
        <w:rPr>
          <w:rFonts w:cstheme="minorHAnsi"/>
          <w:sz w:val="24"/>
          <w:szCs w:val="24"/>
          <w:lang w:val="es-419"/>
        </w:rPr>
        <w:t xml:space="preserve">                                              (</w:t>
      </w:r>
      <w:r w:rsidR="00D13155">
        <w:rPr>
          <w:rFonts w:cstheme="minorHAnsi"/>
          <w:sz w:val="24"/>
          <w:szCs w:val="24"/>
          <w:lang w:val="es-419"/>
        </w:rPr>
        <w:t>2</w:t>
      </w:r>
      <w:r w:rsidR="00C85E6B">
        <w:rPr>
          <w:rFonts w:cstheme="minorHAnsi"/>
          <w:sz w:val="24"/>
          <w:szCs w:val="24"/>
          <w:lang w:val="es-419"/>
        </w:rPr>
        <w:t>pts.)</w:t>
      </w:r>
    </w:p>
    <w:p w14:paraId="4D67C285" w14:textId="373DEDBD" w:rsidR="00E67831" w:rsidRPr="00C85E6B" w:rsidRDefault="00D13155" w:rsidP="00C85E6B">
      <w:pPr>
        <w:pStyle w:val="Prrafodelista"/>
        <w:numPr>
          <w:ilvl w:val="0"/>
          <w:numId w:val="18"/>
        </w:numPr>
        <w:jc w:val="left"/>
        <w:rPr>
          <w:rFonts w:cstheme="minorHAnsi"/>
          <w:sz w:val="24"/>
          <w:szCs w:val="24"/>
          <w:lang w:val="es-419"/>
        </w:rPr>
      </w:pPr>
      <w:r w:rsidRPr="00C9495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0716923" wp14:editId="661ADE34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6115050" cy="1173480"/>
                <wp:effectExtent l="0" t="0" r="19050" b="26670"/>
                <wp:wrapSquare wrapText="bothSides"/>
                <wp:docPr id="22" name="AutoShape 16" descr="Cuadri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73480"/>
                        </a:xfrm>
                        <a:prstGeom prst="roundRect">
                          <a:avLst>
                            <a:gd name="adj" fmla="val 8111"/>
                          </a:avLst>
                        </a:prstGeom>
                        <a:blipFill dpi="0" rotWithShape="1">
                          <a:blip r:embed="rId20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20CDC7" w14:textId="77777777" w:rsidR="00C85E6B" w:rsidRDefault="00C85E6B" w:rsidP="00C85E6B">
                            <w:pPr>
                              <w:jc w:val="righ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2F831673" w14:textId="77777777" w:rsidR="00C85E6B" w:rsidRDefault="00C85E6B" w:rsidP="00C85E6B">
                            <w:pPr>
                              <w:jc w:val="righ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5300F45F" w14:textId="77777777" w:rsidR="00C85E6B" w:rsidRDefault="00C85E6B" w:rsidP="00C85E6B">
                            <w:pPr>
                              <w:jc w:val="righ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66ABBBFF" w14:textId="77777777" w:rsidR="00C85E6B" w:rsidRDefault="00C85E6B" w:rsidP="00C85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16923" id="AutoShape 16" o:spid="_x0000_s1026" alt="Cuadri2" style="position:absolute;left:0;text-align:left;margin-left:0;margin-top:22.1pt;width:481.5pt;height:92.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1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0ADEFkb2JlX0NNAAH/7gAOQWRvYmUA&#10;ZIAAAAAB/9sAhAAMCAgICQgMCQkMEQsKCxEVDwwMDxUYExMVExMYEQwMDAwMDBEMDAwMDAwMDAwM&#10;DAwMDAwMDAwMDAwMDAwMDAwMAQ0LCw0ODRAODhAUDg4OFBQODg4OFBEMDAwMDBERDAwMDAwMEQwM&#10;DAwMDAwMDAwMDAwMDAwMDAwMDAwMDAwMDAz/wAARCABr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FOAAAAAFJnaHRsb25nAAAB9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ThC&#10;SU0EDAAAAAAZsQAAAAEAAACgAAAAawAAAeAAAMigAAAZlQAYAAH/2P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AxBZG9iZV9DTQAB/+4ADkFkb2JlAGSAAAAAAf/bAIQADAgICAkIDAkJDBEL&#10;CgsRFQ8MDA8VGBMTFRMTGBEMDAwMDAwRDAwMDAwMDAwMDAwMDAwMDAwMDAwMDAwMDAwMDAENCwsN&#10;Dg0QDg4QFA4ODhQUDg4ODhQRDAwMDAwREQwMDAwMDBEMDAwMDAwMDAwMDAwMDAwMDAwMDAwMDAwM&#10;DAwM/8AAEQgAa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" strokecolor="#a6a6a6">
                <v:fill r:id="rId21" o:title="Cuadri2" recolor="t" rotate="t" type="tile"/>
                <v:textbox>
                  <w:txbxContent>
                    <w:p w14:paraId="3220CDC7" w14:textId="77777777" w:rsidR="00C85E6B" w:rsidRDefault="00C85E6B" w:rsidP="00C85E6B">
                      <w:pPr>
                        <w:jc w:val="right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2F831673" w14:textId="77777777" w:rsidR="00C85E6B" w:rsidRDefault="00C85E6B" w:rsidP="00C85E6B">
                      <w:pPr>
                        <w:jc w:val="right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5300F45F" w14:textId="77777777" w:rsidR="00C85E6B" w:rsidRDefault="00C85E6B" w:rsidP="00C85E6B">
                      <w:pPr>
                        <w:jc w:val="right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66ABBBFF" w14:textId="77777777" w:rsidR="00C85E6B" w:rsidRDefault="00C85E6B" w:rsidP="00C85E6B"/>
                  </w:txbxContent>
                </v:textbox>
                <w10:wrap type="square"/>
              </v:roundrect>
            </w:pict>
          </mc:Fallback>
        </mc:AlternateContent>
      </w:r>
      <w:r w:rsidR="00C85E6B" w:rsidRPr="00C85E6B">
        <w:rPr>
          <w:rFonts w:cstheme="minorHAnsi"/>
          <w:sz w:val="24"/>
          <w:szCs w:val="24"/>
          <w:lang w:val="es-419"/>
        </w:rPr>
        <w:t>100 - 140 - 180 - 120 - 200 - 160</w:t>
      </w:r>
    </w:p>
    <w:p w14:paraId="4710D925" w14:textId="2FCB505A" w:rsidR="00E67831" w:rsidRDefault="00E67831" w:rsidP="00E67831">
      <w:pPr>
        <w:rPr>
          <w:rFonts w:cstheme="minorHAnsi"/>
          <w:sz w:val="24"/>
          <w:szCs w:val="24"/>
          <w:lang w:val="es-419"/>
        </w:rPr>
      </w:pPr>
    </w:p>
    <w:p w14:paraId="25D64FE8" w14:textId="77777777" w:rsidR="00D13155" w:rsidRPr="00E67831" w:rsidRDefault="00D13155" w:rsidP="00E67831">
      <w:pPr>
        <w:rPr>
          <w:rFonts w:cstheme="minorHAnsi"/>
          <w:sz w:val="24"/>
          <w:szCs w:val="24"/>
          <w:lang w:val="es-419"/>
        </w:rPr>
      </w:pPr>
    </w:p>
    <w:p w14:paraId="1E0A0A6C" w14:textId="5D740F28" w:rsidR="008C4D53" w:rsidRDefault="002B4413" w:rsidP="008C4D53">
      <w:pPr>
        <w:rPr>
          <w:rFonts w:cstheme="minorHAnsi"/>
          <w:b/>
          <w:sz w:val="24"/>
          <w:szCs w:val="24"/>
          <w:lang w:val="es-419"/>
        </w:rPr>
      </w:pPr>
      <w:r>
        <w:rPr>
          <w:rFonts w:cstheme="minorHAnsi"/>
          <w:b/>
          <w:sz w:val="24"/>
          <w:szCs w:val="24"/>
          <w:lang w:val="es-419"/>
        </w:rPr>
        <w:t>Resuelve los siguientes problemas.</w:t>
      </w:r>
    </w:p>
    <w:p w14:paraId="2B1BFAA7" w14:textId="0AF48AEF" w:rsidR="008C4D53" w:rsidRPr="008C4D53" w:rsidRDefault="002B4413" w:rsidP="008C4D53">
      <w:pPr>
        <w:spacing w:after="0" w:line="240" w:lineRule="auto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7.</w:t>
      </w:r>
      <w:r w:rsidR="008C4D53" w:rsidRPr="008C4D53">
        <w:rPr>
          <w:rFonts w:cstheme="minorHAnsi"/>
          <w:sz w:val="24"/>
          <w:szCs w:val="24"/>
          <w:lang w:val="es-419"/>
        </w:rPr>
        <w:t>Arturo, Benjamín y Alejandra coleccionan estampillas de distintos lugares del mundo. Arturo</w:t>
      </w:r>
    </w:p>
    <w:p w14:paraId="19ACA4F1" w14:textId="571EA341" w:rsidR="008C4D53" w:rsidRDefault="008C4D53" w:rsidP="008C4D53">
      <w:pPr>
        <w:spacing w:after="0" w:line="240" w:lineRule="auto"/>
        <w:rPr>
          <w:rFonts w:cstheme="minorHAnsi"/>
          <w:sz w:val="24"/>
          <w:szCs w:val="24"/>
          <w:lang w:val="es-419"/>
        </w:rPr>
      </w:pPr>
      <w:r w:rsidRPr="008C4D53">
        <w:rPr>
          <w:rFonts w:cstheme="minorHAnsi"/>
          <w:sz w:val="24"/>
          <w:szCs w:val="24"/>
          <w:lang w:val="es-419"/>
        </w:rPr>
        <w:t>tiene 326 estampillas, Benjamín tiene 3 decenas menos que Arturo y Alejandra tiene 1</w:t>
      </w:r>
      <w:r w:rsidR="002B4413">
        <w:rPr>
          <w:rFonts w:cstheme="minorHAnsi"/>
          <w:sz w:val="24"/>
          <w:szCs w:val="24"/>
          <w:lang w:val="es-419"/>
        </w:rPr>
        <w:t xml:space="preserve"> </w:t>
      </w:r>
      <w:r w:rsidRPr="008C4D53">
        <w:rPr>
          <w:rFonts w:cstheme="minorHAnsi"/>
          <w:sz w:val="24"/>
          <w:szCs w:val="24"/>
          <w:lang w:val="es-419"/>
        </w:rPr>
        <w:t>centena más que Arturo.</w:t>
      </w:r>
      <w:r w:rsidR="00160133">
        <w:rPr>
          <w:rFonts w:cstheme="minorHAnsi"/>
          <w:sz w:val="24"/>
          <w:szCs w:val="24"/>
          <w:lang w:val="es-419"/>
        </w:rPr>
        <w:t xml:space="preserve">                                                                                                                                    (3pts.)</w:t>
      </w:r>
    </w:p>
    <w:p w14:paraId="1B25537F" w14:textId="10914877" w:rsidR="002B4413" w:rsidRDefault="002B4413" w:rsidP="008C4D53">
      <w:pPr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3685F04E" w14:textId="1A9B2262" w:rsidR="008C4D53" w:rsidRDefault="00D13155" w:rsidP="008C4D53">
      <w:pPr>
        <w:rPr>
          <w:rFonts w:cstheme="minorHAnsi"/>
          <w:sz w:val="24"/>
          <w:szCs w:val="24"/>
          <w:lang w:val="es-419"/>
        </w:rPr>
      </w:pPr>
      <w:r w:rsidRPr="00C9495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E255C9B" wp14:editId="230E21BF">
                <wp:simplePos x="0" y="0"/>
                <wp:positionH relativeFrom="column">
                  <wp:posOffset>40640</wp:posOffset>
                </wp:positionH>
                <wp:positionV relativeFrom="paragraph">
                  <wp:posOffset>336522</wp:posOffset>
                </wp:positionV>
                <wp:extent cx="6115050" cy="1364615"/>
                <wp:effectExtent l="0" t="0" r="19050" b="26035"/>
                <wp:wrapSquare wrapText="bothSides"/>
                <wp:docPr id="28" name="AutoShape 16" descr="Cuadri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364615"/>
                        </a:xfrm>
                        <a:prstGeom prst="roundRect">
                          <a:avLst>
                            <a:gd name="adj" fmla="val 8111"/>
                          </a:avLst>
                        </a:prstGeom>
                        <a:blipFill dpi="0" rotWithShape="1">
                          <a:blip r:embed="rId20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0C37DD" w14:textId="77777777" w:rsidR="008C4D53" w:rsidRDefault="008C4D53" w:rsidP="008C4D53">
                            <w:pPr>
                              <w:jc w:val="righ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3FC7C56B" w14:textId="77777777" w:rsidR="008C4D53" w:rsidRDefault="008C4D53" w:rsidP="008C4D53">
                            <w:pPr>
                              <w:jc w:val="righ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6DED732F" w14:textId="77777777" w:rsidR="008C4D53" w:rsidRDefault="008C4D53" w:rsidP="008C4D53">
                            <w:pPr>
                              <w:jc w:val="righ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4968BFB2" w14:textId="77777777" w:rsidR="008C4D53" w:rsidRDefault="008C4D53" w:rsidP="008C4D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55C9B" id="_x0000_s1027" alt="Cuadri2" style="position:absolute;margin-left:3.2pt;margin-top:26.5pt;width:481.5pt;height:107.4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1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QAMQWRvYmVfQ00AAf/uAA5BZG9i&#10;ZQBkgAAAAAH/2wCEAAwICAgJCAwJCQwRCwoLERUPDAwPFRgTExUTExgRDAwMDAwMEQwMDAwMDAwM&#10;DAwMDAwMDAwMDAwMDAwMDAwMDAwBDQsLDQ4NEA4OEBQODg4UFA4ODg4UEQwMDAwMEREMDAwMDAwR&#10;DAwMDAwMDAwMDAwMDAwMDAwMDAwMDAwMDAwMDP/AABEIAG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U4AAAAAUmdodGxvbmcAAAH0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RAAAAAAABAQA4QklNBBQAAAAAAAQAAAAB&#10;OEJJTQQMAAAAABmxAAAAAQAAAKAAAABrAAAB4AAAyKAAABmVABgAAf/Y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0ADEFkb2JlX0NNAAH/7gAOQWRvYmUAZIAAAAAB/9sAhAAMCAgICQgMCQkM&#10;EQsKCxEVDwwMDxUYExMVExMYEQwMDAwMDBEMDAwMDAwMDAwMDAwMDAwMDAwMDAwMDAwMDAwMAQ0L&#10;Cw0ODRAODhAUDg4OFBQODg4OFBEMDAwMDBERDAwMDAwMEQwMDAwMDAwMDAwMDAwMDAwMDAwMDAwM&#10;DAwMDAz/wAARCABr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" strokecolor="#a6a6a6">
                <v:fill r:id="rId21" o:title="Cuadri2" recolor="t" rotate="t" type="tile"/>
                <v:textbox>
                  <w:txbxContent>
                    <w:p w14:paraId="100C37DD" w14:textId="77777777" w:rsidR="008C4D53" w:rsidRDefault="008C4D53" w:rsidP="008C4D53">
                      <w:pPr>
                        <w:jc w:val="right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3FC7C56B" w14:textId="77777777" w:rsidR="008C4D53" w:rsidRDefault="008C4D53" w:rsidP="008C4D53">
                      <w:pPr>
                        <w:jc w:val="right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6DED732F" w14:textId="77777777" w:rsidR="008C4D53" w:rsidRDefault="008C4D53" w:rsidP="008C4D53">
                      <w:pPr>
                        <w:jc w:val="right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4968BFB2" w14:textId="77777777" w:rsidR="008C4D53" w:rsidRDefault="008C4D53" w:rsidP="008C4D53"/>
                  </w:txbxContent>
                </v:textbox>
                <w10:wrap type="square"/>
              </v:roundrect>
            </w:pict>
          </mc:Fallback>
        </mc:AlternateContent>
      </w:r>
      <w:r w:rsidR="008C4D53" w:rsidRPr="008C4D53">
        <w:rPr>
          <w:rFonts w:cstheme="minorHAnsi"/>
          <w:sz w:val="24"/>
          <w:szCs w:val="24"/>
          <w:lang w:val="es-419"/>
        </w:rPr>
        <w:t>a</w:t>
      </w:r>
      <w:r w:rsidR="00160133">
        <w:rPr>
          <w:rFonts w:cstheme="minorHAnsi"/>
          <w:sz w:val="24"/>
          <w:szCs w:val="24"/>
          <w:lang w:val="es-419"/>
        </w:rPr>
        <w:t>)</w:t>
      </w:r>
      <w:r w:rsidR="008C4D53" w:rsidRPr="008C4D53">
        <w:rPr>
          <w:rFonts w:cstheme="minorHAnsi"/>
          <w:sz w:val="24"/>
          <w:szCs w:val="24"/>
          <w:lang w:val="es-419"/>
        </w:rPr>
        <w:t xml:space="preserve"> ¿Cuántas estampillas tiene cada uno?</w:t>
      </w:r>
    </w:p>
    <w:p w14:paraId="06A7B827" w14:textId="0DF211A2" w:rsidR="008C4D53" w:rsidRPr="008C4D53" w:rsidRDefault="008C4D53" w:rsidP="008C4D53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 </w:t>
      </w:r>
      <w:r w:rsidRPr="008C4D53">
        <w:rPr>
          <w:rFonts w:cstheme="minorHAnsi"/>
          <w:sz w:val="24"/>
          <w:szCs w:val="24"/>
          <w:lang w:val="es-419"/>
        </w:rPr>
        <w:t>Respuesta</w:t>
      </w:r>
      <w:r>
        <w:rPr>
          <w:rFonts w:cstheme="minorHAnsi"/>
          <w:sz w:val="24"/>
          <w:szCs w:val="24"/>
          <w:lang w:val="es-419"/>
        </w:rPr>
        <w:t>: ……………………………………………………………………………………………………………………………………………………….</w:t>
      </w:r>
    </w:p>
    <w:p w14:paraId="0326DC0F" w14:textId="4AA2B7C2" w:rsidR="008C4D53" w:rsidRPr="00160133" w:rsidRDefault="00D13155" w:rsidP="00160133">
      <w:pPr>
        <w:rPr>
          <w:rFonts w:cstheme="minorHAnsi"/>
          <w:sz w:val="24"/>
          <w:szCs w:val="24"/>
          <w:lang w:val="es-419"/>
        </w:rPr>
      </w:pPr>
      <w:r w:rsidRPr="00C9495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F59600F" wp14:editId="60FB8959">
                <wp:simplePos x="0" y="0"/>
                <wp:positionH relativeFrom="column">
                  <wp:posOffset>38735</wp:posOffset>
                </wp:positionH>
                <wp:positionV relativeFrom="paragraph">
                  <wp:posOffset>502920</wp:posOffset>
                </wp:positionV>
                <wp:extent cx="6115050" cy="1160780"/>
                <wp:effectExtent l="0" t="0" r="19050" b="20320"/>
                <wp:wrapSquare wrapText="bothSides"/>
                <wp:docPr id="30" name="AutoShape 16" descr="Cuadri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60780"/>
                        </a:xfrm>
                        <a:prstGeom prst="roundRect">
                          <a:avLst>
                            <a:gd name="adj" fmla="val 8111"/>
                          </a:avLst>
                        </a:prstGeom>
                        <a:blipFill dpi="0" rotWithShape="1">
                          <a:blip r:embed="rId20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44BA93" w14:textId="77777777" w:rsidR="008C4D53" w:rsidRDefault="008C4D53" w:rsidP="008C4D53">
                            <w:pPr>
                              <w:jc w:val="righ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43B6447C" w14:textId="77777777" w:rsidR="008C4D53" w:rsidRDefault="008C4D53" w:rsidP="008C4D53">
                            <w:pPr>
                              <w:jc w:val="righ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426E33E5" w14:textId="77777777" w:rsidR="008C4D53" w:rsidRDefault="008C4D53" w:rsidP="008C4D53">
                            <w:pPr>
                              <w:jc w:val="righ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18C9B2C8" w14:textId="77777777" w:rsidR="008C4D53" w:rsidRDefault="008C4D53" w:rsidP="008C4D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9600F" id="_x0000_s1028" alt="Cuadri2" style="position:absolute;margin-left:3.05pt;margin-top:39.6pt;width:481.5pt;height:91.4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1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QAMQWRvYmVfQ00AAf/uAA5BZG9iZQBk&#10;gAAAAAH/2wCEAAwICAgJCAwJCQwRCwoLERUPDAwPFRgTExUTExgRDAwMDAwMEQwMDAwMDAwMDAwM&#10;DAwMDAwMDAwMDAwMDAwMDAwBDQsLDQ4NEA4OEBQODg4UFA4ODg4UEQwMDAwMEREMDAwMDAwRDAwM&#10;DAwMDAwMDAwMDAwMDAwMDAwMDAwMDAwMDP/AABEIAGs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U4AAAAAUmdodGxvbmcAAAH0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BOEJJ&#10;TQQMAAAAABmxAAAAAQAAAKAAAABrAAAB4AAAyKAAABmVABgAAf/Y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0ADEFkb2JlX0NNAAH/7gAOQWRvYmUAZIAAAAAB/9sAhAAMCAgICQgMCQkMEQsK&#10;CxEVDwwMDxUYExMVExMYEQwMDAwMDBEMDAwMDAwMDAwMDAwMDAwMDAwMDAwMDAwMDAwMAQ0LCw0O&#10;DRAODhAUDg4OFBQODg4OFBEMDAwMDBERDAwMDAwMEQwMDAwMDAwMDAwMDAwMDAwMDAwMDAwMDAwM&#10;DAz/wAARCABr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" strokecolor="#a6a6a6">
                <v:fill r:id="rId21" o:title="Cuadri2" recolor="t" rotate="t" type="tile"/>
                <v:textbox>
                  <w:txbxContent>
                    <w:p w14:paraId="0C44BA93" w14:textId="77777777" w:rsidR="008C4D53" w:rsidRDefault="008C4D53" w:rsidP="008C4D53">
                      <w:pPr>
                        <w:jc w:val="right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43B6447C" w14:textId="77777777" w:rsidR="008C4D53" w:rsidRDefault="008C4D53" w:rsidP="008C4D53">
                      <w:pPr>
                        <w:jc w:val="right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426E33E5" w14:textId="77777777" w:rsidR="008C4D53" w:rsidRDefault="008C4D53" w:rsidP="008C4D53">
                      <w:pPr>
                        <w:jc w:val="right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18C9B2C8" w14:textId="77777777" w:rsidR="008C4D53" w:rsidRDefault="008C4D53" w:rsidP="008C4D53"/>
                  </w:txbxContent>
                </v:textbox>
                <w10:wrap type="square"/>
              </v:roundrect>
            </w:pict>
          </mc:Fallback>
        </mc:AlternateContent>
      </w:r>
      <w:r w:rsidR="00160133">
        <w:rPr>
          <w:rFonts w:cstheme="minorHAnsi"/>
          <w:sz w:val="24"/>
          <w:szCs w:val="24"/>
          <w:lang w:val="es-419"/>
        </w:rPr>
        <w:t xml:space="preserve">b) </w:t>
      </w:r>
      <w:r w:rsidR="002B4413" w:rsidRPr="00160133">
        <w:rPr>
          <w:rFonts w:cstheme="minorHAnsi"/>
          <w:sz w:val="24"/>
          <w:szCs w:val="24"/>
          <w:lang w:val="es-419"/>
        </w:rPr>
        <w:t>Ordena</w:t>
      </w:r>
      <w:r w:rsidR="008C4D53" w:rsidRPr="00160133">
        <w:rPr>
          <w:rFonts w:cstheme="minorHAnsi"/>
          <w:sz w:val="24"/>
          <w:szCs w:val="24"/>
          <w:lang w:val="es-419"/>
        </w:rPr>
        <w:t xml:space="preserve"> de </w:t>
      </w:r>
      <w:r w:rsidR="008C4D53" w:rsidRPr="00160133">
        <w:rPr>
          <w:rFonts w:cstheme="minorHAnsi"/>
          <w:b/>
          <w:sz w:val="24"/>
          <w:szCs w:val="24"/>
          <w:lang w:val="es-419"/>
        </w:rPr>
        <w:t>menor a mayor</w:t>
      </w:r>
      <w:r w:rsidR="008C4D53" w:rsidRPr="00160133">
        <w:rPr>
          <w:rFonts w:cstheme="minorHAnsi"/>
          <w:sz w:val="24"/>
          <w:szCs w:val="24"/>
          <w:lang w:val="es-419"/>
        </w:rPr>
        <w:t xml:space="preserve"> la cantidad de estampillas de cada uno.</w:t>
      </w:r>
    </w:p>
    <w:p w14:paraId="601F4C28" w14:textId="79457AB3" w:rsidR="00160133" w:rsidRDefault="00160133" w:rsidP="002B44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184BCFB5" w14:textId="40493A06" w:rsidR="002B4413" w:rsidRPr="002B4413" w:rsidRDefault="002B4413" w:rsidP="002B44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8.</w:t>
      </w:r>
      <w:r w:rsidRPr="002B4413">
        <w:rPr>
          <w:rFonts w:cstheme="minorHAnsi"/>
          <w:sz w:val="24"/>
          <w:szCs w:val="24"/>
          <w:lang w:val="es-419"/>
        </w:rPr>
        <w:t>Los estudiantes del 3º A están recolectando dinero para donar a los bomberos. La profesora</w:t>
      </w:r>
    </w:p>
    <w:p w14:paraId="2F6C1597" w14:textId="09363EAC" w:rsidR="002B4413" w:rsidRDefault="002B4413" w:rsidP="002B44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419"/>
        </w:rPr>
      </w:pPr>
      <w:r w:rsidRPr="002B4413">
        <w:rPr>
          <w:rFonts w:cstheme="minorHAnsi"/>
          <w:sz w:val="24"/>
          <w:szCs w:val="24"/>
          <w:lang w:val="es-419"/>
        </w:rPr>
        <w:t>ha contado el dinero reunido en los tres primeros días de la campaña.</w:t>
      </w:r>
      <w:r w:rsidR="00160133">
        <w:rPr>
          <w:rFonts w:cstheme="minorHAnsi"/>
          <w:sz w:val="24"/>
          <w:szCs w:val="24"/>
          <w:lang w:val="es-419"/>
        </w:rPr>
        <w:t xml:space="preserve">                                     (3pts.)</w:t>
      </w:r>
    </w:p>
    <w:p w14:paraId="39C72D59" w14:textId="7512E209" w:rsidR="00160133" w:rsidRDefault="00160133" w:rsidP="002B44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7D074052" w14:textId="16E6D975" w:rsidR="002B4413" w:rsidRPr="002B4413" w:rsidRDefault="00160133" w:rsidP="002B44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419"/>
        </w:rPr>
      </w:pPr>
      <w:r>
        <w:rPr>
          <w:rFonts w:cstheme="minorHAnsi"/>
          <w:noProof/>
          <w:sz w:val="24"/>
          <w:szCs w:val="24"/>
          <w:lang w:val="es-419"/>
        </w:rPr>
        <mc:AlternateContent>
          <mc:Choice Requires="wps">
            <w:drawing>
              <wp:anchor distT="0" distB="0" distL="114300" distR="114300" simplePos="0" relativeHeight="251750399" behindDoc="1" locked="0" layoutInCell="1" allowOverlap="1" wp14:anchorId="3ACBA57B" wp14:editId="15ECF85C">
                <wp:simplePos x="0" y="0"/>
                <wp:positionH relativeFrom="column">
                  <wp:posOffset>1367282</wp:posOffset>
                </wp:positionH>
                <wp:positionV relativeFrom="paragraph">
                  <wp:posOffset>67462</wp:posOffset>
                </wp:positionV>
                <wp:extent cx="3408680" cy="438785"/>
                <wp:effectExtent l="0" t="0" r="20320" b="18415"/>
                <wp:wrapNone/>
                <wp:docPr id="47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680" cy="438785"/>
                        </a:xfrm>
                        <a:prstGeom prst="roundRect">
                          <a:avLst>
                            <a:gd name="adj" fmla="val 26670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45DF7F" id="Rectángulo: esquinas redondeadas 47" o:spid="_x0000_s1026" style="position:absolute;margin-left:107.65pt;margin-top:5.3pt;width:268.4pt;height:34.55pt;z-index:-2515660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7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" fillcolor="white [3201]" strokecolor="black [3200]" strokeweight="1pt"/>
            </w:pict>
          </mc:Fallback>
        </mc:AlternateContent>
      </w:r>
    </w:p>
    <w:p w14:paraId="60851C98" w14:textId="44914AE1" w:rsidR="002B4413" w:rsidRPr="00160133" w:rsidRDefault="00160133" w:rsidP="002B44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s-419"/>
        </w:rPr>
      </w:pPr>
      <w:r>
        <w:rPr>
          <w:rFonts w:cstheme="minorHAnsi"/>
          <w:b/>
          <w:sz w:val="24"/>
          <w:szCs w:val="24"/>
          <w:lang w:val="es-419"/>
        </w:rPr>
        <w:t>l</w:t>
      </w:r>
      <w:r w:rsidR="002B4413" w:rsidRPr="00160133">
        <w:rPr>
          <w:rFonts w:cstheme="minorHAnsi"/>
          <w:b/>
          <w:sz w:val="24"/>
          <w:szCs w:val="24"/>
          <w:lang w:val="es-419"/>
        </w:rPr>
        <w:t>unes $760      martes $750        miércoles $670</w:t>
      </w:r>
    </w:p>
    <w:p w14:paraId="4BA9ADDA" w14:textId="31381D15" w:rsidR="002B4413" w:rsidRDefault="002B4413" w:rsidP="002B44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s-419"/>
        </w:rPr>
      </w:pPr>
    </w:p>
    <w:p w14:paraId="7E5B1903" w14:textId="727A1410" w:rsidR="002B4413" w:rsidRDefault="002B4413" w:rsidP="002B44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s-419"/>
        </w:rPr>
      </w:pPr>
    </w:p>
    <w:p w14:paraId="0CB20F71" w14:textId="1F5604C8" w:rsidR="002B4413" w:rsidRPr="002B4413" w:rsidRDefault="002B4413" w:rsidP="002B44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a) Escribe y compara el dinero reunido en la tabla posicional y ordénalos de </w:t>
      </w:r>
      <w:r w:rsidRPr="00B31E9F">
        <w:rPr>
          <w:rFonts w:cstheme="minorHAnsi"/>
          <w:b/>
          <w:sz w:val="24"/>
          <w:szCs w:val="24"/>
          <w:lang w:val="es-419"/>
        </w:rPr>
        <w:t>mayor a menor</w:t>
      </w:r>
      <w:r>
        <w:rPr>
          <w:rFonts w:cstheme="minorHAnsi"/>
          <w:sz w:val="24"/>
          <w:szCs w:val="24"/>
          <w:lang w:val="es-419"/>
        </w:rPr>
        <w:t xml:space="preserve"> </w:t>
      </w:r>
    </w:p>
    <w:p w14:paraId="5192E84B" w14:textId="0C9C1D5D" w:rsidR="002B4413" w:rsidRDefault="002B4413" w:rsidP="002B4413">
      <w:pPr>
        <w:rPr>
          <w:rFonts w:cstheme="minorHAnsi"/>
          <w:sz w:val="24"/>
          <w:szCs w:val="24"/>
          <w:lang w:val="es-419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5116DE89" wp14:editId="4110ACA2">
            <wp:simplePos x="0" y="0"/>
            <wp:positionH relativeFrom="column">
              <wp:posOffset>391160</wp:posOffset>
            </wp:positionH>
            <wp:positionV relativeFrom="paragraph">
              <wp:posOffset>180340</wp:posOffset>
            </wp:positionV>
            <wp:extent cx="1341120" cy="1282065"/>
            <wp:effectExtent l="0" t="0" r="0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8" t="5560" r="73186" b="29215"/>
                    <a:stretch/>
                  </pic:blipFill>
                  <pic:spPr bwMode="auto">
                    <a:xfrm>
                      <a:off x="0" y="0"/>
                      <a:ext cx="1341120" cy="128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8A900" w14:textId="5C1F383F" w:rsidR="002B4413" w:rsidRDefault="002B4413" w:rsidP="002B4413">
      <w:pPr>
        <w:rPr>
          <w:rFonts w:cstheme="minorHAnsi"/>
          <w:sz w:val="24"/>
          <w:szCs w:val="24"/>
          <w:lang w:val="es-419"/>
        </w:rPr>
      </w:pPr>
      <w:r>
        <w:rPr>
          <w:noProof/>
        </w:rPr>
        <w:drawing>
          <wp:anchor distT="0" distB="0" distL="114300" distR="114300" simplePos="0" relativeHeight="251772928" behindDoc="0" locked="0" layoutInCell="1" allowOverlap="1" wp14:anchorId="4B3B327E" wp14:editId="5916EC62">
            <wp:simplePos x="0" y="0"/>
            <wp:positionH relativeFrom="column">
              <wp:posOffset>2345580</wp:posOffset>
            </wp:positionH>
            <wp:positionV relativeFrom="paragraph">
              <wp:posOffset>112147</wp:posOffset>
            </wp:positionV>
            <wp:extent cx="1798955" cy="565785"/>
            <wp:effectExtent l="0" t="0" r="0" b="5715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6" t="71238" r="35224"/>
                    <a:stretch/>
                  </pic:blipFill>
                  <pic:spPr bwMode="auto">
                    <a:xfrm rot="10800000">
                      <a:off x="0" y="0"/>
                      <a:ext cx="1798955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  <w:lang w:val="es-419"/>
        </w:rPr>
        <w:t xml:space="preserve"> </w:t>
      </w:r>
    </w:p>
    <w:p w14:paraId="2559B353" w14:textId="60E96ABD" w:rsidR="002B4413" w:rsidRDefault="002B4413" w:rsidP="002B4413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 </w:t>
      </w:r>
    </w:p>
    <w:p w14:paraId="4A96D6EF" w14:textId="17C05D94" w:rsidR="002B4413" w:rsidRDefault="002B4413" w:rsidP="002B4413">
      <w:pPr>
        <w:rPr>
          <w:rFonts w:cstheme="minorHAnsi"/>
          <w:sz w:val="24"/>
          <w:szCs w:val="24"/>
          <w:lang w:val="es-419"/>
        </w:rPr>
      </w:pPr>
    </w:p>
    <w:p w14:paraId="72B3B8E9" w14:textId="77777777" w:rsidR="002B4413" w:rsidRDefault="002B4413" w:rsidP="002B4413">
      <w:pPr>
        <w:rPr>
          <w:rFonts w:cstheme="minorHAnsi"/>
          <w:sz w:val="24"/>
          <w:szCs w:val="24"/>
          <w:lang w:val="es-419"/>
        </w:rPr>
      </w:pPr>
    </w:p>
    <w:p w14:paraId="727C5E2B" w14:textId="121D6F83" w:rsidR="008C4D53" w:rsidRPr="002B4413" w:rsidRDefault="002B4413" w:rsidP="002B4413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b)</w:t>
      </w:r>
      <w:r w:rsidRPr="002B4413">
        <w:rPr>
          <w:rFonts w:cstheme="minorHAnsi"/>
          <w:sz w:val="24"/>
          <w:szCs w:val="24"/>
          <w:lang w:val="es-419"/>
        </w:rPr>
        <w:t xml:space="preserve"> ¿Qué día reunieron </w:t>
      </w:r>
      <w:r w:rsidRPr="002B4413">
        <w:rPr>
          <w:rFonts w:cstheme="minorHAnsi"/>
          <w:b/>
          <w:sz w:val="24"/>
          <w:szCs w:val="24"/>
          <w:lang w:val="es-419"/>
        </w:rPr>
        <w:t xml:space="preserve">más </w:t>
      </w:r>
      <w:r w:rsidRPr="002B4413">
        <w:rPr>
          <w:rFonts w:cstheme="minorHAnsi"/>
          <w:sz w:val="24"/>
          <w:szCs w:val="24"/>
          <w:lang w:val="es-419"/>
        </w:rPr>
        <w:t>dinero?</w:t>
      </w:r>
    </w:p>
    <w:p w14:paraId="5B510BEE" w14:textId="77777777" w:rsidR="002B4413" w:rsidRPr="008C4D53" w:rsidRDefault="002B4413" w:rsidP="002B4413">
      <w:pPr>
        <w:rPr>
          <w:rFonts w:cstheme="minorHAnsi"/>
          <w:sz w:val="24"/>
          <w:szCs w:val="24"/>
          <w:lang w:val="es-419"/>
        </w:rPr>
      </w:pPr>
      <w:r w:rsidRPr="008C4D53">
        <w:rPr>
          <w:rFonts w:cstheme="minorHAnsi"/>
          <w:sz w:val="24"/>
          <w:szCs w:val="24"/>
          <w:lang w:val="es-419"/>
        </w:rPr>
        <w:t>Respuesta</w:t>
      </w:r>
      <w:r>
        <w:rPr>
          <w:rFonts w:cstheme="minorHAnsi"/>
          <w:sz w:val="24"/>
          <w:szCs w:val="24"/>
          <w:lang w:val="es-419"/>
        </w:rPr>
        <w:t>: ……………………………………………………………………………………………………………………………………………………….</w:t>
      </w:r>
    </w:p>
    <w:p w14:paraId="2BFC84BB" w14:textId="5F706105" w:rsidR="008C4D53" w:rsidRDefault="008C4D53" w:rsidP="008C4D53">
      <w:pPr>
        <w:rPr>
          <w:rFonts w:cstheme="minorHAnsi"/>
          <w:sz w:val="24"/>
          <w:szCs w:val="24"/>
          <w:lang w:val="es-419"/>
        </w:rPr>
      </w:pPr>
    </w:p>
    <w:p w14:paraId="7546EAF5" w14:textId="3CB0B9A8" w:rsidR="00D13155" w:rsidRDefault="00D13155" w:rsidP="008C4D53">
      <w:pPr>
        <w:rPr>
          <w:rFonts w:cstheme="minorHAnsi"/>
          <w:sz w:val="24"/>
          <w:szCs w:val="24"/>
          <w:lang w:val="es-419"/>
        </w:rPr>
      </w:pPr>
    </w:p>
    <w:p w14:paraId="62CF3739" w14:textId="77777777" w:rsidR="00D13155" w:rsidRDefault="00D13155" w:rsidP="008C4D53">
      <w:pPr>
        <w:rPr>
          <w:rFonts w:cstheme="minorHAnsi"/>
          <w:sz w:val="24"/>
          <w:szCs w:val="24"/>
          <w:lang w:val="es-419"/>
        </w:rPr>
      </w:pPr>
    </w:p>
    <w:p w14:paraId="7CC6292B" w14:textId="77777777" w:rsidR="002A612C" w:rsidRDefault="0047511C" w:rsidP="004751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419"/>
        </w:rPr>
      </w:pPr>
      <w:r w:rsidRPr="0047511C">
        <w:rPr>
          <w:rFonts w:cstheme="minorHAnsi"/>
          <w:sz w:val="24"/>
          <w:szCs w:val="24"/>
          <w:lang w:val="es-419"/>
        </w:rPr>
        <w:t xml:space="preserve">9. Mariana fue a comprar al almacén </w:t>
      </w:r>
      <w:r w:rsidR="002A612C">
        <w:rPr>
          <w:rFonts w:cstheme="minorHAnsi"/>
          <w:sz w:val="24"/>
          <w:szCs w:val="24"/>
          <w:lang w:val="es-419"/>
        </w:rPr>
        <w:t>una caja de leche,</w:t>
      </w:r>
      <w:r w:rsidRPr="0047511C">
        <w:rPr>
          <w:rFonts w:cstheme="minorHAnsi"/>
          <w:sz w:val="24"/>
          <w:szCs w:val="24"/>
          <w:lang w:val="es-419"/>
        </w:rPr>
        <w:t xml:space="preserve"> pagó con seis monedas de $ 100, siete de </w:t>
      </w:r>
    </w:p>
    <w:p w14:paraId="7945ED98" w14:textId="20E52FC0" w:rsidR="008C4D53" w:rsidRDefault="0047511C" w:rsidP="004751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419"/>
        </w:rPr>
      </w:pPr>
      <w:r w:rsidRPr="0047511C">
        <w:rPr>
          <w:rFonts w:cstheme="minorHAnsi"/>
          <w:sz w:val="24"/>
          <w:szCs w:val="24"/>
          <w:lang w:val="es-419"/>
        </w:rPr>
        <w:t xml:space="preserve">$ </w:t>
      </w:r>
      <w:bookmarkStart w:id="2" w:name="_GoBack"/>
      <w:bookmarkEnd w:id="2"/>
      <w:r w:rsidR="00EB7950" w:rsidRPr="0047511C">
        <w:rPr>
          <w:rFonts w:cstheme="minorHAnsi"/>
          <w:sz w:val="24"/>
          <w:szCs w:val="24"/>
          <w:lang w:val="es-419"/>
        </w:rPr>
        <w:t xml:space="preserve">10 </w:t>
      </w:r>
      <w:r w:rsidR="00EB7950">
        <w:rPr>
          <w:rFonts w:cstheme="minorHAnsi"/>
          <w:sz w:val="24"/>
          <w:szCs w:val="24"/>
          <w:lang w:val="es-419"/>
        </w:rPr>
        <w:t>(</w:t>
      </w:r>
      <w:r w:rsidR="00160133">
        <w:rPr>
          <w:rFonts w:cstheme="minorHAnsi"/>
          <w:sz w:val="24"/>
          <w:szCs w:val="24"/>
          <w:lang w:val="es-419"/>
        </w:rPr>
        <w:t>3pts.)</w:t>
      </w:r>
    </w:p>
    <w:p w14:paraId="2DC84313" w14:textId="77777777" w:rsidR="00160133" w:rsidRDefault="00160133" w:rsidP="004751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68C932BF" w14:textId="15BC257E" w:rsidR="0047511C" w:rsidRPr="0047511C" w:rsidRDefault="0047511C" w:rsidP="004751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419"/>
        </w:rPr>
      </w:pPr>
      <w:r w:rsidRPr="00C9495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86198A7" wp14:editId="6C652651">
                <wp:simplePos x="0" y="0"/>
                <wp:positionH relativeFrom="column">
                  <wp:posOffset>-10211</wp:posOffset>
                </wp:positionH>
                <wp:positionV relativeFrom="paragraph">
                  <wp:posOffset>346710</wp:posOffset>
                </wp:positionV>
                <wp:extent cx="6115050" cy="1520190"/>
                <wp:effectExtent l="0" t="0" r="19050" b="22860"/>
                <wp:wrapSquare wrapText="bothSides"/>
                <wp:docPr id="45" name="AutoShape 16" descr="Cuadri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520190"/>
                        </a:xfrm>
                        <a:prstGeom prst="roundRect">
                          <a:avLst>
                            <a:gd name="adj" fmla="val 8111"/>
                          </a:avLst>
                        </a:prstGeom>
                        <a:blipFill dpi="0" rotWithShape="1">
                          <a:blip r:embed="rId20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B1D68A" w14:textId="556E0F8F" w:rsidR="0047511C" w:rsidRDefault="0047511C" w:rsidP="0047511C">
                            <w:pPr>
                              <w:jc w:val="righ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31F6871D" w14:textId="201DB315" w:rsidR="0047511C" w:rsidRDefault="0047511C" w:rsidP="0047511C">
                            <w:pPr>
                              <w:jc w:val="righ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59AA3548" w14:textId="77777777" w:rsidR="0047511C" w:rsidRDefault="0047511C" w:rsidP="0047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198A7" id="_x0000_s1029" alt="Cuadri2" style="position:absolute;margin-left:-.8pt;margin-top:27.3pt;width:481.5pt;height:119.7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1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0ADEFkb2JlX0NNAAH/7gAOQWRvYmUA&#10;ZIAAAAAB/9sAhAAMCAgICQgMCQkMEQsKCxEVDwwMDxUYExMVExMYEQwMDAwMDBEMDAwMDAwMDAwM&#10;DAwMDAwMDAwMDAwMDAwMDAwMAQ0LCw0ODRAODhAUDg4OFBQODg4OFBEMDAwMDBERDAwMDAwMEQwM&#10;DAwMDAwMDAwMDAwMDAwMDAwMDAwMDAwMDAz/wAARCABr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FOAAAAAFJnaHRsb25nAAAB9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ThC&#10;SU0EDAAAAAAZsQAAAAEAAACgAAAAawAAAeAAAMigAAAZlQAYAAH/2P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AxBZG9iZV9DTQAB/+4ADkFkb2JlAGSAAAAAAf/bAIQADAgICAkIDAkJDBEL&#10;CgsRFQ8MDA8VGBMTFRMTGBEMDAwMDAwRDAwMDAwMDAwMDAwMDAwMDAwMDAwMDAwMDAwMDAENCwsN&#10;Dg0QDg4QFA4ODhQUDg4ODhQRDAwMDAwREQwMDAwMDBEMDAwMDAwMDAwMDAwMDAwMDAwMDAwMDAwM&#10;DAwM/8AAEQgAa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" strokecolor="#a6a6a6">
                <v:fill r:id="rId21" o:title="Cuadri2" recolor="t" rotate="t" type="tile"/>
                <v:textbox>
                  <w:txbxContent>
                    <w:p w14:paraId="01B1D68A" w14:textId="556E0F8F" w:rsidR="0047511C" w:rsidRDefault="0047511C" w:rsidP="0047511C">
                      <w:pPr>
                        <w:jc w:val="right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31F6871D" w14:textId="201DB315" w:rsidR="0047511C" w:rsidRDefault="0047511C" w:rsidP="0047511C">
                      <w:pPr>
                        <w:jc w:val="right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59AA3548" w14:textId="77777777" w:rsidR="0047511C" w:rsidRDefault="0047511C" w:rsidP="0047511C"/>
                  </w:txbxContent>
                </v:textbox>
                <w10:wrap type="square"/>
              </v:roundrect>
            </w:pict>
          </mc:Fallback>
        </mc:AlternateContent>
      </w:r>
      <w:r w:rsidR="00160133">
        <w:rPr>
          <w:rFonts w:cstheme="minorHAnsi"/>
          <w:sz w:val="24"/>
          <w:szCs w:val="24"/>
          <w:lang w:val="es-419"/>
        </w:rPr>
        <w:t>a) Representa</w:t>
      </w:r>
      <w:r>
        <w:rPr>
          <w:rFonts w:cstheme="minorHAnsi"/>
          <w:sz w:val="24"/>
          <w:szCs w:val="24"/>
          <w:lang w:val="es-419"/>
        </w:rPr>
        <w:t xml:space="preserve"> </w:t>
      </w:r>
      <w:r w:rsidR="00160133">
        <w:rPr>
          <w:rFonts w:cstheme="minorHAnsi"/>
          <w:sz w:val="24"/>
          <w:szCs w:val="24"/>
          <w:lang w:val="es-419"/>
        </w:rPr>
        <w:t xml:space="preserve">las </w:t>
      </w:r>
      <w:r>
        <w:rPr>
          <w:rFonts w:cstheme="minorHAnsi"/>
          <w:sz w:val="24"/>
          <w:szCs w:val="24"/>
          <w:lang w:val="es-419"/>
        </w:rPr>
        <w:t>monedas</w:t>
      </w:r>
      <w:r w:rsidR="002A612C">
        <w:rPr>
          <w:rFonts w:cstheme="minorHAnsi"/>
          <w:sz w:val="24"/>
          <w:szCs w:val="24"/>
          <w:lang w:val="es-419"/>
        </w:rPr>
        <w:t xml:space="preserve"> que utilizo Mariana.</w:t>
      </w:r>
    </w:p>
    <w:p w14:paraId="71C2BE30" w14:textId="3DFF7552" w:rsidR="008C4D53" w:rsidRDefault="008C4D53" w:rsidP="008C4D53">
      <w:pPr>
        <w:rPr>
          <w:rFonts w:cstheme="minorHAnsi"/>
          <w:sz w:val="24"/>
          <w:szCs w:val="24"/>
          <w:lang w:val="es-419"/>
        </w:rPr>
      </w:pPr>
    </w:p>
    <w:p w14:paraId="65BF7766" w14:textId="77777777" w:rsidR="00AB2A20" w:rsidRDefault="00AB2A20" w:rsidP="00AB2A20">
      <w:pPr>
        <w:rPr>
          <w:rFonts w:cstheme="minorHAnsi"/>
          <w:sz w:val="24"/>
          <w:szCs w:val="24"/>
          <w:lang w:val="es-419"/>
        </w:rPr>
      </w:pPr>
    </w:p>
    <w:p w14:paraId="7D5475B8" w14:textId="77777777" w:rsidR="00AB2A20" w:rsidRPr="0047511C" w:rsidRDefault="00AB2A20" w:rsidP="00AB2A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419"/>
        </w:rPr>
      </w:pPr>
      <w:r w:rsidRPr="00C9495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7CE59BE" wp14:editId="12557D28">
                <wp:simplePos x="0" y="0"/>
                <wp:positionH relativeFrom="column">
                  <wp:posOffset>-10211</wp:posOffset>
                </wp:positionH>
                <wp:positionV relativeFrom="paragraph">
                  <wp:posOffset>346710</wp:posOffset>
                </wp:positionV>
                <wp:extent cx="6115050" cy="1520190"/>
                <wp:effectExtent l="0" t="0" r="19050" b="22860"/>
                <wp:wrapSquare wrapText="bothSides"/>
                <wp:docPr id="54" name="AutoShape 16" descr="Cuadri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520190"/>
                        </a:xfrm>
                        <a:prstGeom prst="roundRect">
                          <a:avLst>
                            <a:gd name="adj" fmla="val 8111"/>
                          </a:avLst>
                        </a:prstGeom>
                        <a:blipFill dpi="0" rotWithShape="1">
                          <a:blip r:embed="rId20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5B11DA" w14:textId="77777777" w:rsidR="00AB2A20" w:rsidRDefault="00AB2A20" w:rsidP="00AB2A20">
                            <w:pPr>
                              <w:jc w:val="righ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21C8C0CC" w14:textId="77777777" w:rsidR="00AB2A20" w:rsidRDefault="00AB2A20" w:rsidP="00AB2A20">
                            <w:pPr>
                              <w:jc w:val="righ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2D991B77" w14:textId="77777777" w:rsidR="00AB2A20" w:rsidRDefault="00AB2A20" w:rsidP="00AB2A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E59BE" id="_x0000_s1030" alt="Cuadri2" style="position:absolute;margin-left:-.8pt;margin-top:27.3pt;width:481.5pt;height:119.7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1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0ADEFkb2JlX0NNAAH/7gAOQWRvYmUA&#10;ZIAAAAAB/9sAhAAMCAgICQgMCQkMEQsKCxEVDwwMDxUYExMVExMYEQwMDAwMDBEMDAwMDAwMDAwM&#10;DAwMDAwMDAwMDAwMDAwMDAwMAQ0LCw0ODRAODhAUDg4OFBQODg4OFBEMDAwMDBERDAwMDAwMEQwM&#10;DAwMDAwMDAwMDAwMDAwMDAwMDAwMDAwMDAz/wAARCABr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FOAAAAAFJnaHRsb25nAAAB9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ThC&#10;SU0EDAAAAAAZsQAAAAEAAACgAAAAawAAAeAAAMigAAAZlQAYAAH/2P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AxBZG9iZV9DTQAB/+4ADkFkb2JlAGSAAAAAAf/bAIQADAgICAkIDAkJDBEL&#10;CgsRFQ8MDA8VGBMTFRMTGBEMDAwMDAwRDAwMDAwMDAwMDAwMDAwMDAwMDAwMDAwMDAwMDAENCwsN&#10;Dg0QDg4QFA4ODhQUDg4ODhQRDAwMDAwREQwMDAwMDBEMDAwMDAwMDAwMDAwMDAwMDAwMDAwMDAwM&#10;DAwM/8AAEQgAa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" strokecolor="#a6a6a6">
                <v:fill r:id="rId21" o:title="Cuadri2" recolor="t" rotate="t" type="tile"/>
                <v:textbox>
                  <w:txbxContent>
                    <w:p w14:paraId="555B11DA" w14:textId="77777777" w:rsidR="00AB2A20" w:rsidRDefault="00AB2A20" w:rsidP="00AB2A20">
                      <w:pPr>
                        <w:jc w:val="right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21C8C0CC" w14:textId="77777777" w:rsidR="00AB2A20" w:rsidRDefault="00AB2A20" w:rsidP="00AB2A20">
                      <w:pPr>
                        <w:jc w:val="right"/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2D991B77" w14:textId="77777777" w:rsidR="00AB2A20" w:rsidRDefault="00AB2A20" w:rsidP="00AB2A20"/>
                  </w:txbxContent>
                </v:textbox>
                <w10:wrap type="square"/>
              </v:roundrect>
            </w:pict>
          </mc:Fallback>
        </mc:AlternateContent>
      </w:r>
      <w:r>
        <w:rPr>
          <w:rFonts w:cstheme="minorHAnsi"/>
          <w:sz w:val="24"/>
          <w:szCs w:val="24"/>
          <w:lang w:val="es-419"/>
        </w:rPr>
        <w:t>b) Representa el dinero que utilizo Mariana con bloques de base 10.</w:t>
      </w:r>
    </w:p>
    <w:p w14:paraId="2C3502BD" w14:textId="77777777" w:rsidR="00AB2A20" w:rsidRDefault="00AB2A20" w:rsidP="00AB2A20">
      <w:pPr>
        <w:rPr>
          <w:rFonts w:cstheme="minorHAnsi"/>
          <w:sz w:val="24"/>
          <w:szCs w:val="24"/>
          <w:lang w:val="es-419"/>
        </w:rPr>
      </w:pPr>
    </w:p>
    <w:p w14:paraId="08B6DFE9" w14:textId="694B3D01" w:rsidR="00AB2A20" w:rsidRDefault="00AB2A20" w:rsidP="00AB2A20">
      <w:pPr>
        <w:pStyle w:val="Prrafodelista"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left"/>
        <w:rPr>
          <w:rFonts w:cstheme="minorHAnsi"/>
          <w:sz w:val="24"/>
          <w:szCs w:val="24"/>
          <w:lang w:val="es-419"/>
        </w:rPr>
      </w:pPr>
      <w:r w:rsidRPr="001D54CC">
        <w:rPr>
          <w:rFonts w:cstheme="minorHAnsi"/>
          <w:sz w:val="24"/>
          <w:szCs w:val="24"/>
          <w:lang w:val="es-419"/>
        </w:rPr>
        <w:t>Si el producto que compró Mariana costaba $ 710, ¿recibió vuelto?</w:t>
      </w:r>
    </w:p>
    <w:p w14:paraId="0670495A" w14:textId="77777777" w:rsidR="00EB695D" w:rsidRPr="001D54CC" w:rsidRDefault="00EB695D" w:rsidP="00EB695D">
      <w:pPr>
        <w:pStyle w:val="Prrafodelista"/>
        <w:tabs>
          <w:tab w:val="left" w:pos="0"/>
          <w:tab w:val="left" w:pos="284"/>
        </w:tabs>
        <w:ind w:left="0"/>
        <w:jc w:val="left"/>
        <w:rPr>
          <w:rFonts w:cstheme="minorHAnsi"/>
          <w:sz w:val="24"/>
          <w:szCs w:val="24"/>
          <w:lang w:val="es-419"/>
        </w:rPr>
      </w:pPr>
    </w:p>
    <w:p w14:paraId="6AB8998D" w14:textId="77777777" w:rsidR="00AB2A20" w:rsidRPr="00160133" w:rsidRDefault="00AB2A20" w:rsidP="00AB2A20">
      <w:pPr>
        <w:pStyle w:val="Prrafodelista"/>
        <w:ind w:left="284"/>
        <w:jc w:val="left"/>
        <w:rPr>
          <w:rFonts w:cstheme="minorHAnsi"/>
          <w:sz w:val="24"/>
          <w:szCs w:val="24"/>
          <w:lang w:val="es-419"/>
        </w:rPr>
      </w:pPr>
    </w:p>
    <w:p w14:paraId="46E7A0FF" w14:textId="77777777" w:rsidR="00AB2A20" w:rsidRDefault="00AB2A20" w:rsidP="00AB2A20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 </w:t>
      </w:r>
      <w:r w:rsidRPr="008C4D53">
        <w:rPr>
          <w:rFonts w:cstheme="minorHAnsi"/>
          <w:sz w:val="24"/>
          <w:szCs w:val="24"/>
          <w:lang w:val="es-419"/>
        </w:rPr>
        <w:t>Respuesta</w:t>
      </w:r>
      <w:r>
        <w:rPr>
          <w:rFonts w:cstheme="minorHAnsi"/>
          <w:sz w:val="24"/>
          <w:szCs w:val="24"/>
          <w:lang w:val="es-419"/>
        </w:rPr>
        <w:t>: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F182A42" w14:textId="77777777" w:rsidR="00AB2A20" w:rsidRDefault="00AB2A20" w:rsidP="00AB2A20">
      <w:pPr>
        <w:rPr>
          <w:rFonts w:cstheme="minorHAnsi"/>
          <w:sz w:val="24"/>
          <w:szCs w:val="24"/>
          <w:lang w:val="es-419"/>
        </w:rPr>
      </w:pPr>
    </w:p>
    <w:p w14:paraId="1D19F4BB" w14:textId="77777777" w:rsidR="00AB2A20" w:rsidRDefault="00AB2A20" w:rsidP="00AB2A20">
      <w:pPr>
        <w:rPr>
          <w:rFonts w:cstheme="minorHAnsi"/>
          <w:sz w:val="24"/>
          <w:szCs w:val="24"/>
          <w:lang w:val="es-419"/>
        </w:rPr>
      </w:pPr>
    </w:p>
    <w:p w14:paraId="50AF0271" w14:textId="64FD8AE8" w:rsidR="006A4186" w:rsidRDefault="006A4186" w:rsidP="008C4D53">
      <w:pPr>
        <w:rPr>
          <w:rFonts w:cstheme="minorHAnsi"/>
          <w:sz w:val="24"/>
          <w:szCs w:val="24"/>
          <w:lang w:val="es-419"/>
        </w:rPr>
      </w:pPr>
    </w:p>
    <w:p w14:paraId="6DC6C8A9" w14:textId="7E0CE830" w:rsidR="006A4186" w:rsidRDefault="006A4186" w:rsidP="008C4D53">
      <w:pPr>
        <w:rPr>
          <w:rFonts w:cstheme="minorHAnsi"/>
          <w:sz w:val="24"/>
          <w:szCs w:val="24"/>
          <w:lang w:val="es-419"/>
        </w:rPr>
      </w:pPr>
    </w:p>
    <w:p w14:paraId="50346FC0" w14:textId="06AFEB66" w:rsidR="006A4186" w:rsidRDefault="006A4186" w:rsidP="008C4D53">
      <w:pPr>
        <w:rPr>
          <w:rFonts w:cstheme="minorHAnsi"/>
          <w:sz w:val="24"/>
          <w:szCs w:val="24"/>
          <w:lang w:val="es-419"/>
        </w:rPr>
      </w:pPr>
    </w:p>
    <w:p w14:paraId="25E668F2" w14:textId="1354CAEF" w:rsidR="006A4186" w:rsidRDefault="006A4186" w:rsidP="008C4D53">
      <w:pPr>
        <w:rPr>
          <w:rFonts w:cstheme="minorHAnsi"/>
          <w:sz w:val="24"/>
          <w:szCs w:val="24"/>
          <w:lang w:val="es-419"/>
        </w:rPr>
      </w:pPr>
    </w:p>
    <w:p w14:paraId="76DADE0C" w14:textId="2BDBEB2C" w:rsidR="006A4186" w:rsidRDefault="006A4186" w:rsidP="008C4D53">
      <w:pPr>
        <w:rPr>
          <w:rFonts w:cstheme="minorHAnsi"/>
          <w:sz w:val="24"/>
          <w:szCs w:val="24"/>
          <w:lang w:val="es-419"/>
        </w:rPr>
      </w:pPr>
    </w:p>
    <w:p w14:paraId="4417C2E2" w14:textId="77777777" w:rsidR="006A4186" w:rsidRDefault="006A4186" w:rsidP="006A4186">
      <w:pPr>
        <w:rPr>
          <w:rFonts w:cstheme="minorHAnsi"/>
          <w:sz w:val="24"/>
          <w:szCs w:val="24"/>
          <w:lang w:val="es-419"/>
        </w:rPr>
      </w:pPr>
      <w:r w:rsidRPr="006D2DE5">
        <w:rPr>
          <w:rFonts w:cstheme="minorHAnsi"/>
          <w:noProof/>
          <w:sz w:val="24"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3DCFBC4" wp14:editId="0FB372C3">
                <wp:simplePos x="0" y="0"/>
                <wp:positionH relativeFrom="column">
                  <wp:posOffset>-205257</wp:posOffset>
                </wp:positionH>
                <wp:positionV relativeFrom="paragraph">
                  <wp:posOffset>376555</wp:posOffset>
                </wp:positionV>
                <wp:extent cx="321310" cy="1974850"/>
                <wp:effectExtent l="0" t="0" r="21590" b="25400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DD06D" w14:textId="77777777" w:rsidR="006A4186" w:rsidRDefault="006A4186" w:rsidP="006A4186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  <w:p w14:paraId="2D11D684" w14:textId="77777777" w:rsidR="006A4186" w:rsidRDefault="006A4186" w:rsidP="006A4186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b)</w:t>
                            </w:r>
                          </w:p>
                          <w:p w14:paraId="205F5587" w14:textId="77777777" w:rsidR="006A4186" w:rsidRDefault="006A4186" w:rsidP="006A4186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c)</w:t>
                            </w:r>
                          </w:p>
                          <w:p w14:paraId="0460F224" w14:textId="77777777" w:rsidR="006A4186" w:rsidRPr="006D2DE5" w:rsidRDefault="006A4186" w:rsidP="006A4186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FB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margin-left:-16.15pt;margin-top:29.65pt;width:25.3pt;height:155.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" strokecolor="white [3212]">
                <v:textbox>
                  <w:txbxContent>
                    <w:p w14:paraId="5F5DD06D" w14:textId="77777777" w:rsidR="006A4186" w:rsidRDefault="006A4186" w:rsidP="006A4186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a)</w:t>
                      </w:r>
                    </w:p>
                    <w:p w14:paraId="2D11D684" w14:textId="77777777" w:rsidR="006A4186" w:rsidRDefault="006A4186" w:rsidP="006A4186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b)</w:t>
                      </w:r>
                    </w:p>
                    <w:p w14:paraId="205F5587" w14:textId="77777777" w:rsidR="006A4186" w:rsidRDefault="006A4186" w:rsidP="006A4186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c)</w:t>
                      </w:r>
                    </w:p>
                    <w:p w14:paraId="0460F224" w14:textId="77777777" w:rsidR="006A4186" w:rsidRPr="006D2DE5" w:rsidRDefault="006A4186" w:rsidP="006A4186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7246642D" wp14:editId="117DFB2D">
            <wp:simplePos x="0" y="0"/>
            <wp:positionH relativeFrom="column">
              <wp:posOffset>115367</wp:posOffset>
            </wp:positionH>
            <wp:positionV relativeFrom="paragraph">
              <wp:posOffset>325069</wp:posOffset>
            </wp:positionV>
            <wp:extent cx="4258239" cy="1923898"/>
            <wp:effectExtent l="0" t="0" r="0" b="635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39" cy="192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75B">
        <w:rPr>
          <w:rFonts w:cstheme="minorHAnsi"/>
          <w:sz w:val="24"/>
          <w:szCs w:val="24"/>
          <w:lang w:val="es-419"/>
        </w:rPr>
        <w:t>3.</w:t>
      </w:r>
      <w:r w:rsidRPr="0061375B">
        <w:rPr>
          <w:rFonts w:cstheme="minorHAnsi"/>
          <w:sz w:val="24"/>
          <w:szCs w:val="24"/>
        </w:rPr>
        <w:t xml:space="preserve">  </w:t>
      </w:r>
      <w:r w:rsidRPr="0061375B">
        <w:rPr>
          <w:rFonts w:cstheme="minorHAnsi"/>
          <w:sz w:val="24"/>
          <w:szCs w:val="24"/>
          <w:lang w:val="es-419"/>
        </w:rPr>
        <w:t>Continúa cada conteo:</w:t>
      </w:r>
    </w:p>
    <w:p w14:paraId="5E9C2F04" w14:textId="77777777" w:rsidR="006A4186" w:rsidRDefault="006A4186" w:rsidP="006A4186">
      <w:pPr>
        <w:rPr>
          <w:rFonts w:cstheme="minorHAnsi"/>
          <w:sz w:val="24"/>
          <w:szCs w:val="24"/>
          <w:lang w:val="es-419"/>
        </w:rPr>
      </w:pPr>
      <w:r w:rsidRPr="006D2DE5">
        <w:rPr>
          <w:rFonts w:cstheme="minorHAnsi"/>
          <w:noProof/>
          <w:sz w:val="24"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919A552" wp14:editId="57E80890">
                <wp:simplePos x="0" y="0"/>
                <wp:positionH relativeFrom="column">
                  <wp:posOffset>1644650</wp:posOffset>
                </wp:positionH>
                <wp:positionV relativeFrom="paragraph">
                  <wp:posOffset>43180</wp:posOffset>
                </wp:positionV>
                <wp:extent cx="474980" cy="262890"/>
                <wp:effectExtent l="0" t="0" r="20320" b="2286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F73E" w14:textId="77777777" w:rsidR="006A4186" w:rsidRPr="006D2DE5" w:rsidRDefault="006A4186" w:rsidP="006A41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2DE5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A552" id="_x0000_s1032" type="#_x0000_t202" style="position:absolute;margin-left:129.5pt;margin-top:3.4pt;width:37.4pt;height:20.7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" strokecolor="white [3212]">
                <v:textbox>
                  <w:txbxContent>
                    <w:p w14:paraId="1635F73E" w14:textId="77777777" w:rsidR="006A4186" w:rsidRPr="006D2DE5" w:rsidRDefault="006A4186" w:rsidP="006A4186">
                      <w:pPr>
                        <w:rPr>
                          <w:sz w:val="24"/>
                          <w:szCs w:val="24"/>
                        </w:rPr>
                      </w:pPr>
                      <w:r w:rsidRPr="006D2DE5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DE5">
        <w:rPr>
          <w:rFonts w:cstheme="minorHAnsi"/>
          <w:noProof/>
          <w:sz w:val="24"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B9D6AFA" wp14:editId="611E03E3">
                <wp:simplePos x="0" y="0"/>
                <wp:positionH relativeFrom="column">
                  <wp:posOffset>942975</wp:posOffset>
                </wp:positionH>
                <wp:positionV relativeFrom="paragraph">
                  <wp:posOffset>57531</wp:posOffset>
                </wp:positionV>
                <wp:extent cx="474980" cy="248285"/>
                <wp:effectExtent l="0" t="0" r="20320" b="1841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C6CA" w14:textId="77777777" w:rsidR="006A4186" w:rsidRPr="006D2DE5" w:rsidRDefault="006A4186" w:rsidP="006A41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2DE5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D6AFA" id="_x0000_s1033" type="#_x0000_t202" style="position:absolute;margin-left:74.25pt;margin-top:4.55pt;width:37.4pt;height:19.5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" strokecolor="white [3212]">
                <v:textbox>
                  <w:txbxContent>
                    <w:p w14:paraId="2F5AC6CA" w14:textId="77777777" w:rsidR="006A4186" w:rsidRPr="006D2DE5" w:rsidRDefault="006A4186" w:rsidP="006A4186">
                      <w:pPr>
                        <w:rPr>
                          <w:sz w:val="24"/>
                          <w:szCs w:val="24"/>
                        </w:rPr>
                      </w:pPr>
                      <w:r w:rsidRPr="006D2DE5">
                        <w:rPr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DE5">
        <w:rPr>
          <w:rFonts w:cstheme="minorHAnsi"/>
          <w:noProof/>
          <w:sz w:val="24"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5787FA19" wp14:editId="16927ABC">
                <wp:simplePos x="0" y="0"/>
                <wp:positionH relativeFrom="column">
                  <wp:posOffset>240665</wp:posOffset>
                </wp:positionH>
                <wp:positionV relativeFrom="paragraph">
                  <wp:posOffset>57785</wp:posOffset>
                </wp:positionV>
                <wp:extent cx="474980" cy="255905"/>
                <wp:effectExtent l="0" t="0" r="2032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EEE0" w14:textId="77777777" w:rsidR="006A4186" w:rsidRPr="006D2DE5" w:rsidRDefault="006A4186" w:rsidP="006A41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2DE5">
                              <w:rPr>
                                <w:sz w:val="24"/>
                                <w:szCs w:val="24"/>
                              </w:rPr>
                              <w:t>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FA19" id="_x0000_s1034" type="#_x0000_t202" style="position:absolute;margin-left:18.95pt;margin-top:4.55pt;width:37.4pt;height:20.1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" strokecolor="white [3212]">
                <v:textbox>
                  <w:txbxContent>
                    <w:p w14:paraId="4888EEE0" w14:textId="77777777" w:rsidR="006A4186" w:rsidRPr="006D2DE5" w:rsidRDefault="006A4186" w:rsidP="006A4186">
                      <w:pPr>
                        <w:rPr>
                          <w:sz w:val="24"/>
                          <w:szCs w:val="24"/>
                        </w:rPr>
                      </w:pPr>
                      <w:r w:rsidRPr="006D2DE5">
                        <w:rPr>
                          <w:sz w:val="24"/>
                          <w:szCs w:val="24"/>
                        </w:rPr>
                        <w:t>505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4A145" w14:textId="77777777" w:rsidR="006A4186" w:rsidRDefault="006A4186" w:rsidP="006A4186">
      <w:pPr>
        <w:rPr>
          <w:rFonts w:cstheme="minorHAnsi"/>
          <w:sz w:val="24"/>
          <w:szCs w:val="24"/>
          <w:lang w:val="es-419"/>
        </w:rPr>
      </w:pPr>
      <w:r w:rsidRPr="006D2DE5">
        <w:rPr>
          <w:rFonts w:cstheme="minorHAnsi"/>
          <w:noProof/>
          <w:sz w:val="24"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C7B361F" wp14:editId="6DD80319">
                <wp:simplePos x="0" y="0"/>
                <wp:positionH relativeFrom="column">
                  <wp:posOffset>1644015</wp:posOffset>
                </wp:positionH>
                <wp:positionV relativeFrom="paragraph">
                  <wp:posOffset>205791</wp:posOffset>
                </wp:positionV>
                <wp:extent cx="474980" cy="255905"/>
                <wp:effectExtent l="0" t="0" r="20320" b="10795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E9C1" w14:textId="77777777" w:rsidR="006A4186" w:rsidRPr="006D2DE5" w:rsidRDefault="006A4186" w:rsidP="006A41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361F" id="_x0000_s1035" type="#_x0000_t202" style="position:absolute;margin-left:129.45pt;margin-top:16.2pt;width:37.4pt;height:20.1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" strokecolor="white [3212]">
                <v:textbox>
                  <w:txbxContent>
                    <w:p w14:paraId="4840E9C1" w14:textId="77777777" w:rsidR="006A4186" w:rsidRPr="006D2DE5" w:rsidRDefault="006A4186" w:rsidP="006A41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DE5">
        <w:rPr>
          <w:rFonts w:cstheme="minorHAnsi"/>
          <w:noProof/>
          <w:sz w:val="24"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2FBCCFF" wp14:editId="60F4104D">
                <wp:simplePos x="0" y="0"/>
                <wp:positionH relativeFrom="column">
                  <wp:posOffset>941400</wp:posOffset>
                </wp:positionH>
                <wp:positionV relativeFrom="paragraph">
                  <wp:posOffset>205791</wp:posOffset>
                </wp:positionV>
                <wp:extent cx="474980" cy="255905"/>
                <wp:effectExtent l="0" t="0" r="20320" b="10795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47DE8" w14:textId="77777777" w:rsidR="006A4186" w:rsidRPr="006D2DE5" w:rsidRDefault="006A4186" w:rsidP="006A41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CCFF" id="_x0000_s1036" type="#_x0000_t202" style="position:absolute;margin-left:74.15pt;margin-top:16.2pt;width:37.4pt;height:20.1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" strokecolor="white [3212]">
                <v:textbox>
                  <w:txbxContent>
                    <w:p w14:paraId="7D547DE8" w14:textId="77777777" w:rsidR="006A4186" w:rsidRPr="006D2DE5" w:rsidRDefault="006A4186" w:rsidP="006A41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DE5">
        <w:rPr>
          <w:rFonts w:cstheme="minorHAnsi"/>
          <w:noProof/>
          <w:sz w:val="24"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E22469F" wp14:editId="53FC03C6">
                <wp:simplePos x="0" y="0"/>
                <wp:positionH relativeFrom="column">
                  <wp:posOffset>236601</wp:posOffset>
                </wp:positionH>
                <wp:positionV relativeFrom="paragraph">
                  <wp:posOffset>207036</wp:posOffset>
                </wp:positionV>
                <wp:extent cx="474980" cy="255905"/>
                <wp:effectExtent l="0" t="0" r="20320" b="1079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F2398" w14:textId="77777777" w:rsidR="006A4186" w:rsidRPr="006D2DE5" w:rsidRDefault="006A4186" w:rsidP="006A41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469F" id="_x0000_s1037" type="#_x0000_t202" style="position:absolute;margin-left:18.65pt;margin-top:16.3pt;width:37.4pt;height:20.1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" strokecolor="white [3212]">
                <v:textbox>
                  <w:txbxContent>
                    <w:p w14:paraId="2D6F2398" w14:textId="77777777" w:rsidR="006A4186" w:rsidRPr="006D2DE5" w:rsidRDefault="006A4186" w:rsidP="006A41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B8E5D" w14:textId="77777777" w:rsidR="006A4186" w:rsidRDefault="006A4186" w:rsidP="006A4186">
      <w:pPr>
        <w:rPr>
          <w:rFonts w:cstheme="minorHAnsi"/>
          <w:sz w:val="24"/>
          <w:szCs w:val="24"/>
          <w:lang w:val="es-419"/>
        </w:rPr>
      </w:pPr>
    </w:p>
    <w:p w14:paraId="2B414567" w14:textId="77777777" w:rsidR="006A4186" w:rsidRDefault="006A4186" w:rsidP="006A4186">
      <w:pPr>
        <w:rPr>
          <w:rFonts w:cstheme="minorHAnsi"/>
          <w:sz w:val="24"/>
          <w:szCs w:val="24"/>
          <w:lang w:val="es-419"/>
        </w:rPr>
      </w:pPr>
      <w:r w:rsidRPr="006D2DE5">
        <w:rPr>
          <w:rFonts w:cstheme="minorHAnsi"/>
          <w:noProof/>
          <w:sz w:val="24"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6299DBF" wp14:editId="05956190">
                <wp:simplePos x="0" y="0"/>
                <wp:positionH relativeFrom="column">
                  <wp:posOffset>1644015</wp:posOffset>
                </wp:positionH>
                <wp:positionV relativeFrom="paragraph">
                  <wp:posOffset>43231</wp:posOffset>
                </wp:positionV>
                <wp:extent cx="474980" cy="255905"/>
                <wp:effectExtent l="0" t="0" r="20320" b="10795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50DE" w14:textId="77777777" w:rsidR="006A4186" w:rsidRPr="006D2DE5" w:rsidRDefault="006A4186" w:rsidP="006A41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9DBF" id="_x0000_s1038" type="#_x0000_t202" style="position:absolute;margin-left:129.45pt;margin-top:3.4pt;width:37.4pt;height:20.1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" strokecolor="white [3212]">
                <v:textbox>
                  <w:txbxContent>
                    <w:p w14:paraId="1BB550DE" w14:textId="77777777" w:rsidR="006A4186" w:rsidRPr="006D2DE5" w:rsidRDefault="006A4186" w:rsidP="006A41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DE5">
        <w:rPr>
          <w:rFonts w:cstheme="minorHAnsi"/>
          <w:noProof/>
          <w:sz w:val="24"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ECC7521" wp14:editId="14B64616">
                <wp:simplePos x="0" y="0"/>
                <wp:positionH relativeFrom="column">
                  <wp:posOffset>941705</wp:posOffset>
                </wp:positionH>
                <wp:positionV relativeFrom="paragraph">
                  <wp:posOffset>43231</wp:posOffset>
                </wp:positionV>
                <wp:extent cx="474980" cy="255905"/>
                <wp:effectExtent l="0" t="0" r="20320" b="10795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C158A" w14:textId="77777777" w:rsidR="006A4186" w:rsidRPr="006D2DE5" w:rsidRDefault="006A4186" w:rsidP="006A41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7521" id="_x0000_s1039" type="#_x0000_t202" style="position:absolute;margin-left:74.15pt;margin-top:3.4pt;width:37.4pt;height:20.1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" strokecolor="white [3212]">
                <v:textbox>
                  <w:txbxContent>
                    <w:p w14:paraId="15EC158A" w14:textId="77777777" w:rsidR="006A4186" w:rsidRPr="006D2DE5" w:rsidRDefault="006A4186" w:rsidP="006A41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DE5">
        <w:rPr>
          <w:rFonts w:cstheme="minorHAnsi"/>
          <w:noProof/>
          <w:sz w:val="24"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FAB7E54" wp14:editId="611A292A">
                <wp:simplePos x="0" y="0"/>
                <wp:positionH relativeFrom="column">
                  <wp:posOffset>240563</wp:posOffset>
                </wp:positionH>
                <wp:positionV relativeFrom="paragraph">
                  <wp:posOffset>44424</wp:posOffset>
                </wp:positionV>
                <wp:extent cx="474980" cy="255905"/>
                <wp:effectExtent l="0" t="0" r="20320" b="10795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0E26" w14:textId="77777777" w:rsidR="006A4186" w:rsidRPr="006D2DE5" w:rsidRDefault="006A4186" w:rsidP="006A41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7E54" id="_x0000_s1040" type="#_x0000_t202" style="position:absolute;margin-left:18.95pt;margin-top:3.5pt;width:37.4pt;height:20.1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" strokecolor="white [3212]">
                <v:textbox>
                  <w:txbxContent>
                    <w:p w14:paraId="1D030E26" w14:textId="77777777" w:rsidR="006A4186" w:rsidRPr="006D2DE5" w:rsidRDefault="006A4186" w:rsidP="006A41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03C11" w14:textId="77777777" w:rsidR="006A4186" w:rsidRPr="00BB0302" w:rsidRDefault="006A4186" w:rsidP="006A4186">
      <w:pPr>
        <w:rPr>
          <w:rFonts w:cstheme="minorHAnsi"/>
          <w:sz w:val="24"/>
          <w:szCs w:val="24"/>
          <w:lang w:val="es-419"/>
        </w:rPr>
      </w:pPr>
      <w:r w:rsidRPr="006D2DE5">
        <w:rPr>
          <w:rFonts w:cstheme="minorHAnsi"/>
          <w:noProof/>
          <w:sz w:val="24"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3AA297E" wp14:editId="72069C90">
                <wp:simplePos x="0" y="0"/>
                <wp:positionH relativeFrom="column">
                  <wp:posOffset>1644015</wp:posOffset>
                </wp:positionH>
                <wp:positionV relativeFrom="paragraph">
                  <wp:posOffset>214046</wp:posOffset>
                </wp:positionV>
                <wp:extent cx="474980" cy="255905"/>
                <wp:effectExtent l="0" t="0" r="20320" b="1079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2986E" w14:textId="77777777" w:rsidR="006A4186" w:rsidRPr="006D2DE5" w:rsidRDefault="006A4186" w:rsidP="006A41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A297E" id="_x0000_s1041" type="#_x0000_t202" style="position:absolute;margin-left:129.45pt;margin-top:16.85pt;width:37.4pt;height:20.1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" strokecolor="white [3212]">
                <v:textbox>
                  <w:txbxContent>
                    <w:p w14:paraId="1942986E" w14:textId="77777777" w:rsidR="006A4186" w:rsidRPr="006D2DE5" w:rsidRDefault="006A4186" w:rsidP="006A41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DE5">
        <w:rPr>
          <w:rFonts w:cstheme="minorHAnsi"/>
          <w:noProof/>
          <w:sz w:val="24"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2B13FB2" wp14:editId="64E53B0C">
                <wp:simplePos x="0" y="0"/>
                <wp:positionH relativeFrom="column">
                  <wp:posOffset>941705</wp:posOffset>
                </wp:positionH>
                <wp:positionV relativeFrom="paragraph">
                  <wp:posOffset>214046</wp:posOffset>
                </wp:positionV>
                <wp:extent cx="474980" cy="255905"/>
                <wp:effectExtent l="0" t="0" r="20320" b="10795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E7886" w14:textId="77777777" w:rsidR="006A4186" w:rsidRPr="006D2DE5" w:rsidRDefault="006A4186" w:rsidP="006A41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3FB2" id="_x0000_s1042" type="#_x0000_t202" style="position:absolute;margin-left:74.15pt;margin-top:16.85pt;width:37.4pt;height:20.1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" strokecolor="white [3212]">
                <v:textbox>
                  <w:txbxContent>
                    <w:p w14:paraId="2ADE7886" w14:textId="77777777" w:rsidR="006A4186" w:rsidRPr="006D2DE5" w:rsidRDefault="006A4186" w:rsidP="006A41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DE5">
        <w:rPr>
          <w:rFonts w:cstheme="minorHAnsi"/>
          <w:noProof/>
          <w:sz w:val="24"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9171BB8" wp14:editId="168F42F4">
                <wp:simplePos x="0" y="0"/>
                <wp:positionH relativeFrom="column">
                  <wp:posOffset>239446</wp:posOffset>
                </wp:positionH>
                <wp:positionV relativeFrom="paragraph">
                  <wp:posOffset>214300</wp:posOffset>
                </wp:positionV>
                <wp:extent cx="474980" cy="255905"/>
                <wp:effectExtent l="0" t="0" r="20320" b="10795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267E0" w14:textId="77777777" w:rsidR="006A4186" w:rsidRPr="006D2DE5" w:rsidRDefault="006A4186" w:rsidP="006A41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1BB8" id="_x0000_s1043" type="#_x0000_t202" style="position:absolute;margin-left:18.85pt;margin-top:16.85pt;width:37.4pt;height:20.1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" strokecolor="white [3212]">
                <v:textbox>
                  <w:txbxContent>
                    <w:p w14:paraId="33C267E0" w14:textId="77777777" w:rsidR="006A4186" w:rsidRPr="006D2DE5" w:rsidRDefault="006A4186" w:rsidP="006A41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82F0D3" w14:textId="77777777" w:rsidR="006A4186" w:rsidRPr="008C4D53" w:rsidRDefault="006A4186" w:rsidP="008C4D53">
      <w:pPr>
        <w:rPr>
          <w:rFonts w:cstheme="minorHAnsi"/>
          <w:sz w:val="24"/>
          <w:szCs w:val="24"/>
          <w:lang w:val="es-419"/>
        </w:rPr>
      </w:pPr>
    </w:p>
    <w:sectPr w:rsidR="006A4186" w:rsidRPr="008C4D53" w:rsidSect="00BB0302">
      <w:headerReference w:type="default" r:id="rId26"/>
      <w:footerReference w:type="default" r:id="rId27"/>
      <w:pgSz w:w="12242" w:h="18722" w:code="25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4252C" w14:textId="77777777" w:rsidR="00A13286" w:rsidRDefault="00A13286" w:rsidP="006B3E4B">
      <w:pPr>
        <w:spacing w:after="0" w:line="240" w:lineRule="auto"/>
      </w:pPr>
      <w:r>
        <w:separator/>
      </w:r>
    </w:p>
  </w:endnote>
  <w:endnote w:type="continuationSeparator" w:id="0">
    <w:p w14:paraId="5F6B7EE3" w14:textId="77777777" w:rsidR="00A13286" w:rsidRDefault="00A13286" w:rsidP="006B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2CB9" w14:textId="74050B57" w:rsidR="00505826" w:rsidRDefault="00505826">
    <w:pPr>
      <w:pStyle w:val="Piedepgina"/>
      <w:jc w:val="right"/>
    </w:pPr>
    <w:r>
      <w:rPr>
        <w:color w:val="4F81BD" w:themeColor="accent1"/>
        <w:sz w:val="20"/>
        <w:szCs w:val="20"/>
        <w:lang w:val="es-ES"/>
      </w:rPr>
      <w:t xml:space="preserve">Pág.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  <w:lang w:val="es-ES"/>
      </w:rPr>
      <w:t>1</w:t>
    </w:r>
    <w:r>
      <w:rPr>
        <w:color w:val="4F81BD" w:themeColor="accent1"/>
        <w:sz w:val="20"/>
        <w:szCs w:val="20"/>
      </w:rPr>
      <w:fldChar w:fldCharType="end"/>
    </w:r>
  </w:p>
  <w:p w14:paraId="09FB79AC" w14:textId="77777777" w:rsidR="00383F0E" w:rsidRDefault="00383F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89F69" w14:textId="77777777" w:rsidR="00A13286" w:rsidRDefault="00A13286" w:rsidP="006B3E4B">
      <w:pPr>
        <w:spacing w:after="0" w:line="240" w:lineRule="auto"/>
      </w:pPr>
      <w:r>
        <w:separator/>
      </w:r>
    </w:p>
  </w:footnote>
  <w:footnote w:type="continuationSeparator" w:id="0">
    <w:p w14:paraId="68AED612" w14:textId="77777777" w:rsidR="00A13286" w:rsidRDefault="00A13286" w:rsidP="006B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F459" w14:textId="15168760" w:rsidR="00383F0E" w:rsidRPr="00867453" w:rsidRDefault="00383F0E" w:rsidP="006B3E4B">
    <w:pPr>
      <w:pStyle w:val="Encabezado"/>
      <w:jc w:val="right"/>
      <w:rPr>
        <w:rFonts w:cstheme="minorHAnsi"/>
        <w:b/>
        <w:i/>
        <w:sz w:val="20"/>
        <w:szCs w:val="20"/>
      </w:rPr>
    </w:pPr>
    <w:r w:rsidRPr="00867453">
      <w:rPr>
        <w:rFonts w:cstheme="minorHAnsi"/>
        <w:b/>
        <w:i/>
        <w:sz w:val="20"/>
        <w:szCs w:val="20"/>
      </w:rPr>
      <w:t xml:space="preserve">Colegio </w:t>
    </w:r>
  </w:p>
  <w:p w14:paraId="5E4FD8E4" w14:textId="77777777" w:rsidR="00383F0E" w:rsidRPr="00867453" w:rsidRDefault="00383F0E" w:rsidP="006B3E4B">
    <w:pPr>
      <w:pStyle w:val="Encabezado"/>
      <w:rPr>
        <w:rFonts w:cstheme="minorHAnsi"/>
        <w:sz w:val="20"/>
        <w:szCs w:val="20"/>
      </w:rPr>
    </w:pPr>
    <w:r>
      <w:rPr>
        <w:rFonts w:cstheme="minorHAnsi"/>
        <w:b/>
        <w:i/>
        <w:noProof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3C20A0" wp14:editId="24BC5E16">
              <wp:simplePos x="0" y="0"/>
              <wp:positionH relativeFrom="column">
                <wp:posOffset>-62230</wp:posOffset>
              </wp:positionH>
              <wp:positionV relativeFrom="paragraph">
                <wp:posOffset>99695</wp:posOffset>
              </wp:positionV>
              <wp:extent cx="6219825" cy="0"/>
              <wp:effectExtent l="0" t="0" r="9525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9DCA97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4.9pt;margin-top:7.85pt;width:489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" strokecolor="#00206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F02"/>
    <w:multiLevelType w:val="hybridMultilevel"/>
    <w:tmpl w:val="11CE5D7A"/>
    <w:lvl w:ilvl="0" w:tplc="B810CD06">
      <w:start w:val="5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58" w:hanging="360"/>
      </w:pPr>
    </w:lvl>
    <w:lvl w:ilvl="2" w:tplc="580A001B" w:tentative="1">
      <w:start w:val="1"/>
      <w:numFmt w:val="lowerRoman"/>
      <w:lvlText w:val="%3."/>
      <w:lvlJc w:val="right"/>
      <w:pPr>
        <w:ind w:left="1778" w:hanging="180"/>
      </w:pPr>
    </w:lvl>
    <w:lvl w:ilvl="3" w:tplc="580A000F" w:tentative="1">
      <w:start w:val="1"/>
      <w:numFmt w:val="decimal"/>
      <w:lvlText w:val="%4."/>
      <w:lvlJc w:val="left"/>
      <w:pPr>
        <w:ind w:left="2498" w:hanging="360"/>
      </w:pPr>
    </w:lvl>
    <w:lvl w:ilvl="4" w:tplc="580A0019" w:tentative="1">
      <w:start w:val="1"/>
      <w:numFmt w:val="lowerLetter"/>
      <w:lvlText w:val="%5."/>
      <w:lvlJc w:val="left"/>
      <w:pPr>
        <w:ind w:left="3218" w:hanging="360"/>
      </w:pPr>
    </w:lvl>
    <w:lvl w:ilvl="5" w:tplc="580A001B" w:tentative="1">
      <w:start w:val="1"/>
      <w:numFmt w:val="lowerRoman"/>
      <w:lvlText w:val="%6."/>
      <w:lvlJc w:val="right"/>
      <w:pPr>
        <w:ind w:left="3938" w:hanging="180"/>
      </w:pPr>
    </w:lvl>
    <w:lvl w:ilvl="6" w:tplc="580A000F" w:tentative="1">
      <w:start w:val="1"/>
      <w:numFmt w:val="decimal"/>
      <w:lvlText w:val="%7."/>
      <w:lvlJc w:val="left"/>
      <w:pPr>
        <w:ind w:left="4658" w:hanging="360"/>
      </w:pPr>
    </w:lvl>
    <w:lvl w:ilvl="7" w:tplc="580A0019" w:tentative="1">
      <w:start w:val="1"/>
      <w:numFmt w:val="lowerLetter"/>
      <w:lvlText w:val="%8."/>
      <w:lvlJc w:val="left"/>
      <w:pPr>
        <w:ind w:left="5378" w:hanging="360"/>
      </w:pPr>
    </w:lvl>
    <w:lvl w:ilvl="8" w:tplc="580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03B85A57"/>
    <w:multiLevelType w:val="hybridMultilevel"/>
    <w:tmpl w:val="20F014F4"/>
    <w:lvl w:ilvl="0" w:tplc="AF46C3E0">
      <w:start w:val="2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58" w:hanging="360"/>
      </w:pPr>
    </w:lvl>
    <w:lvl w:ilvl="2" w:tplc="580A001B" w:tentative="1">
      <w:start w:val="1"/>
      <w:numFmt w:val="lowerRoman"/>
      <w:lvlText w:val="%3."/>
      <w:lvlJc w:val="right"/>
      <w:pPr>
        <w:ind w:left="1778" w:hanging="180"/>
      </w:pPr>
    </w:lvl>
    <w:lvl w:ilvl="3" w:tplc="580A000F" w:tentative="1">
      <w:start w:val="1"/>
      <w:numFmt w:val="decimal"/>
      <w:lvlText w:val="%4."/>
      <w:lvlJc w:val="left"/>
      <w:pPr>
        <w:ind w:left="2498" w:hanging="360"/>
      </w:pPr>
    </w:lvl>
    <w:lvl w:ilvl="4" w:tplc="580A0019" w:tentative="1">
      <w:start w:val="1"/>
      <w:numFmt w:val="lowerLetter"/>
      <w:lvlText w:val="%5."/>
      <w:lvlJc w:val="left"/>
      <w:pPr>
        <w:ind w:left="3218" w:hanging="360"/>
      </w:pPr>
    </w:lvl>
    <w:lvl w:ilvl="5" w:tplc="580A001B" w:tentative="1">
      <w:start w:val="1"/>
      <w:numFmt w:val="lowerRoman"/>
      <w:lvlText w:val="%6."/>
      <w:lvlJc w:val="right"/>
      <w:pPr>
        <w:ind w:left="3938" w:hanging="180"/>
      </w:pPr>
    </w:lvl>
    <w:lvl w:ilvl="6" w:tplc="580A000F" w:tentative="1">
      <w:start w:val="1"/>
      <w:numFmt w:val="decimal"/>
      <w:lvlText w:val="%7."/>
      <w:lvlJc w:val="left"/>
      <w:pPr>
        <w:ind w:left="4658" w:hanging="360"/>
      </w:pPr>
    </w:lvl>
    <w:lvl w:ilvl="7" w:tplc="580A0019" w:tentative="1">
      <w:start w:val="1"/>
      <w:numFmt w:val="lowerLetter"/>
      <w:lvlText w:val="%8."/>
      <w:lvlJc w:val="left"/>
      <w:pPr>
        <w:ind w:left="5378" w:hanging="360"/>
      </w:pPr>
    </w:lvl>
    <w:lvl w:ilvl="8" w:tplc="580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0A3A0179"/>
    <w:multiLevelType w:val="hybridMultilevel"/>
    <w:tmpl w:val="533EC3E2"/>
    <w:lvl w:ilvl="0" w:tplc="2746FEAA">
      <w:start w:val="5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69" w:hanging="360"/>
      </w:pPr>
    </w:lvl>
    <w:lvl w:ilvl="2" w:tplc="580A001B" w:tentative="1">
      <w:start w:val="1"/>
      <w:numFmt w:val="lowerRoman"/>
      <w:lvlText w:val="%3."/>
      <w:lvlJc w:val="right"/>
      <w:pPr>
        <w:ind w:left="1789" w:hanging="180"/>
      </w:pPr>
    </w:lvl>
    <w:lvl w:ilvl="3" w:tplc="580A000F" w:tentative="1">
      <w:start w:val="1"/>
      <w:numFmt w:val="decimal"/>
      <w:lvlText w:val="%4."/>
      <w:lvlJc w:val="left"/>
      <w:pPr>
        <w:ind w:left="2509" w:hanging="360"/>
      </w:pPr>
    </w:lvl>
    <w:lvl w:ilvl="4" w:tplc="580A0019" w:tentative="1">
      <w:start w:val="1"/>
      <w:numFmt w:val="lowerLetter"/>
      <w:lvlText w:val="%5."/>
      <w:lvlJc w:val="left"/>
      <w:pPr>
        <w:ind w:left="3229" w:hanging="360"/>
      </w:pPr>
    </w:lvl>
    <w:lvl w:ilvl="5" w:tplc="580A001B" w:tentative="1">
      <w:start w:val="1"/>
      <w:numFmt w:val="lowerRoman"/>
      <w:lvlText w:val="%6."/>
      <w:lvlJc w:val="right"/>
      <w:pPr>
        <w:ind w:left="3949" w:hanging="180"/>
      </w:pPr>
    </w:lvl>
    <w:lvl w:ilvl="6" w:tplc="580A000F" w:tentative="1">
      <w:start w:val="1"/>
      <w:numFmt w:val="decimal"/>
      <w:lvlText w:val="%7."/>
      <w:lvlJc w:val="left"/>
      <w:pPr>
        <w:ind w:left="4669" w:hanging="360"/>
      </w:pPr>
    </w:lvl>
    <w:lvl w:ilvl="7" w:tplc="580A0019" w:tentative="1">
      <w:start w:val="1"/>
      <w:numFmt w:val="lowerLetter"/>
      <w:lvlText w:val="%8."/>
      <w:lvlJc w:val="left"/>
      <w:pPr>
        <w:ind w:left="5389" w:hanging="360"/>
      </w:pPr>
    </w:lvl>
    <w:lvl w:ilvl="8" w:tplc="58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10C928E3"/>
    <w:multiLevelType w:val="hybridMultilevel"/>
    <w:tmpl w:val="33664320"/>
    <w:lvl w:ilvl="0" w:tplc="78A4BFD6">
      <w:start w:val="1"/>
      <w:numFmt w:val="decimal"/>
      <w:pStyle w:val="3PREG"/>
      <w:lvlText w:val="%1."/>
      <w:lvlJc w:val="left"/>
      <w:pPr>
        <w:ind w:left="643" w:hanging="360"/>
      </w:pPr>
      <w:rPr>
        <w:rFonts w:ascii="Arial" w:hAnsi="Arial" w:cs="FrutigerLTStd-Light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B25BD"/>
    <w:multiLevelType w:val="hybridMultilevel"/>
    <w:tmpl w:val="0C687568"/>
    <w:lvl w:ilvl="0" w:tplc="A1E42126">
      <w:start w:val="3"/>
      <w:numFmt w:val="upperLetter"/>
      <w:lvlText w:val="%1)"/>
      <w:lvlJc w:val="left"/>
      <w:pPr>
        <w:ind w:left="33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58" w:hanging="360"/>
      </w:pPr>
    </w:lvl>
    <w:lvl w:ilvl="2" w:tplc="580A001B" w:tentative="1">
      <w:start w:val="1"/>
      <w:numFmt w:val="lowerRoman"/>
      <w:lvlText w:val="%3."/>
      <w:lvlJc w:val="right"/>
      <w:pPr>
        <w:ind w:left="1778" w:hanging="180"/>
      </w:pPr>
    </w:lvl>
    <w:lvl w:ilvl="3" w:tplc="580A000F" w:tentative="1">
      <w:start w:val="1"/>
      <w:numFmt w:val="decimal"/>
      <w:lvlText w:val="%4."/>
      <w:lvlJc w:val="left"/>
      <w:pPr>
        <w:ind w:left="2498" w:hanging="360"/>
      </w:pPr>
    </w:lvl>
    <w:lvl w:ilvl="4" w:tplc="580A0019" w:tentative="1">
      <w:start w:val="1"/>
      <w:numFmt w:val="lowerLetter"/>
      <w:lvlText w:val="%5."/>
      <w:lvlJc w:val="left"/>
      <w:pPr>
        <w:ind w:left="3218" w:hanging="360"/>
      </w:pPr>
    </w:lvl>
    <w:lvl w:ilvl="5" w:tplc="580A001B" w:tentative="1">
      <w:start w:val="1"/>
      <w:numFmt w:val="lowerRoman"/>
      <w:lvlText w:val="%6."/>
      <w:lvlJc w:val="right"/>
      <w:pPr>
        <w:ind w:left="3938" w:hanging="180"/>
      </w:pPr>
    </w:lvl>
    <w:lvl w:ilvl="6" w:tplc="580A000F" w:tentative="1">
      <w:start w:val="1"/>
      <w:numFmt w:val="decimal"/>
      <w:lvlText w:val="%7."/>
      <w:lvlJc w:val="left"/>
      <w:pPr>
        <w:ind w:left="4658" w:hanging="360"/>
      </w:pPr>
    </w:lvl>
    <w:lvl w:ilvl="7" w:tplc="580A0019" w:tentative="1">
      <w:start w:val="1"/>
      <w:numFmt w:val="lowerLetter"/>
      <w:lvlText w:val="%8."/>
      <w:lvlJc w:val="left"/>
      <w:pPr>
        <w:ind w:left="5378" w:hanging="360"/>
      </w:pPr>
    </w:lvl>
    <w:lvl w:ilvl="8" w:tplc="580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22FD0A13"/>
    <w:multiLevelType w:val="hybridMultilevel"/>
    <w:tmpl w:val="9A30B704"/>
    <w:lvl w:ilvl="0" w:tplc="B458004C">
      <w:start w:val="4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69" w:hanging="360"/>
      </w:pPr>
    </w:lvl>
    <w:lvl w:ilvl="2" w:tplc="580A001B" w:tentative="1">
      <w:start w:val="1"/>
      <w:numFmt w:val="lowerRoman"/>
      <w:lvlText w:val="%3."/>
      <w:lvlJc w:val="right"/>
      <w:pPr>
        <w:ind w:left="1789" w:hanging="180"/>
      </w:pPr>
    </w:lvl>
    <w:lvl w:ilvl="3" w:tplc="580A000F" w:tentative="1">
      <w:start w:val="1"/>
      <w:numFmt w:val="decimal"/>
      <w:lvlText w:val="%4."/>
      <w:lvlJc w:val="left"/>
      <w:pPr>
        <w:ind w:left="2509" w:hanging="360"/>
      </w:pPr>
    </w:lvl>
    <w:lvl w:ilvl="4" w:tplc="580A0019" w:tentative="1">
      <w:start w:val="1"/>
      <w:numFmt w:val="lowerLetter"/>
      <w:lvlText w:val="%5."/>
      <w:lvlJc w:val="left"/>
      <w:pPr>
        <w:ind w:left="3229" w:hanging="360"/>
      </w:pPr>
    </w:lvl>
    <w:lvl w:ilvl="5" w:tplc="580A001B" w:tentative="1">
      <w:start w:val="1"/>
      <w:numFmt w:val="lowerRoman"/>
      <w:lvlText w:val="%6."/>
      <w:lvlJc w:val="right"/>
      <w:pPr>
        <w:ind w:left="3949" w:hanging="180"/>
      </w:pPr>
    </w:lvl>
    <w:lvl w:ilvl="6" w:tplc="580A000F" w:tentative="1">
      <w:start w:val="1"/>
      <w:numFmt w:val="decimal"/>
      <w:lvlText w:val="%7."/>
      <w:lvlJc w:val="left"/>
      <w:pPr>
        <w:ind w:left="4669" w:hanging="360"/>
      </w:pPr>
    </w:lvl>
    <w:lvl w:ilvl="7" w:tplc="580A0019" w:tentative="1">
      <w:start w:val="1"/>
      <w:numFmt w:val="lowerLetter"/>
      <w:lvlText w:val="%8."/>
      <w:lvlJc w:val="left"/>
      <w:pPr>
        <w:ind w:left="5389" w:hanging="360"/>
      </w:pPr>
    </w:lvl>
    <w:lvl w:ilvl="8" w:tplc="58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35B1DCB"/>
    <w:multiLevelType w:val="hybridMultilevel"/>
    <w:tmpl w:val="B8CA994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7D81"/>
    <w:multiLevelType w:val="hybridMultilevel"/>
    <w:tmpl w:val="84D41B54"/>
    <w:lvl w:ilvl="0" w:tplc="77D8FDFE">
      <w:start w:val="3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69" w:hanging="360"/>
      </w:pPr>
    </w:lvl>
    <w:lvl w:ilvl="2" w:tplc="580A001B" w:tentative="1">
      <w:start w:val="1"/>
      <w:numFmt w:val="lowerRoman"/>
      <w:lvlText w:val="%3."/>
      <w:lvlJc w:val="right"/>
      <w:pPr>
        <w:ind w:left="1789" w:hanging="180"/>
      </w:pPr>
    </w:lvl>
    <w:lvl w:ilvl="3" w:tplc="580A000F" w:tentative="1">
      <w:start w:val="1"/>
      <w:numFmt w:val="decimal"/>
      <w:lvlText w:val="%4."/>
      <w:lvlJc w:val="left"/>
      <w:pPr>
        <w:ind w:left="2509" w:hanging="360"/>
      </w:pPr>
    </w:lvl>
    <w:lvl w:ilvl="4" w:tplc="580A0019" w:tentative="1">
      <w:start w:val="1"/>
      <w:numFmt w:val="lowerLetter"/>
      <w:lvlText w:val="%5."/>
      <w:lvlJc w:val="left"/>
      <w:pPr>
        <w:ind w:left="3229" w:hanging="360"/>
      </w:pPr>
    </w:lvl>
    <w:lvl w:ilvl="5" w:tplc="580A001B" w:tentative="1">
      <w:start w:val="1"/>
      <w:numFmt w:val="lowerRoman"/>
      <w:lvlText w:val="%6."/>
      <w:lvlJc w:val="right"/>
      <w:pPr>
        <w:ind w:left="3949" w:hanging="180"/>
      </w:pPr>
    </w:lvl>
    <w:lvl w:ilvl="6" w:tplc="580A000F" w:tentative="1">
      <w:start w:val="1"/>
      <w:numFmt w:val="decimal"/>
      <w:lvlText w:val="%7."/>
      <w:lvlJc w:val="left"/>
      <w:pPr>
        <w:ind w:left="4669" w:hanging="360"/>
      </w:pPr>
    </w:lvl>
    <w:lvl w:ilvl="7" w:tplc="580A0019" w:tentative="1">
      <w:start w:val="1"/>
      <w:numFmt w:val="lowerLetter"/>
      <w:lvlText w:val="%8."/>
      <w:lvlJc w:val="left"/>
      <w:pPr>
        <w:ind w:left="5389" w:hanging="360"/>
      </w:pPr>
    </w:lvl>
    <w:lvl w:ilvl="8" w:tplc="58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28B020DF"/>
    <w:multiLevelType w:val="hybridMultilevel"/>
    <w:tmpl w:val="D65E6458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C0AAD"/>
    <w:multiLevelType w:val="hybridMultilevel"/>
    <w:tmpl w:val="0F044764"/>
    <w:lvl w:ilvl="0" w:tplc="E24279F4">
      <w:start w:val="6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58" w:hanging="360"/>
      </w:pPr>
    </w:lvl>
    <w:lvl w:ilvl="2" w:tplc="580A001B" w:tentative="1">
      <w:start w:val="1"/>
      <w:numFmt w:val="lowerRoman"/>
      <w:lvlText w:val="%3."/>
      <w:lvlJc w:val="right"/>
      <w:pPr>
        <w:ind w:left="1778" w:hanging="180"/>
      </w:pPr>
    </w:lvl>
    <w:lvl w:ilvl="3" w:tplc="580A000F" w:tentative="1">
      <w:start w:val="1"/>
      <w:numFmt w:val="decimal"/>
      <w:lvlText w:val="%4."/>
      <w:lvlJc w:val="left"/>
      <w:pPr>
        <w:ind w:left="2498" w:hanging="360"/>
      </w:pPr>
    </w:lvl>
    <w:lvl w:ilvl="4" w:tplc="580A0019" w:tentative="1">
      <w:start w:val="1"/>
      <w:numFmt w:val="lowerLetter"/>
      <w:lvlText w:val="%5."/>
      <w:lvlJc w:val="left"/>
      <w:pPr>
        <w:ind w:left="3218" w:hanging="360"/>
      </w:pPr>
    </w:lvl>
    <w:lvl w:ilvl="5" w:tplc="580A001B" w:tentative="1">
      <w:start w:val="1"/>
      <w:numFmt w:val="lowerRoman"/>
      <w:lvlText w:val="%6."/>
      <w:lvlJc w:val="right"/>
      <w:pPr>
        <w:ind w:left="3938" w:hanging="180"/>
      </w:pPr>
    </w:lvl>
    <w:lvl w:ilvl="6" w:tplc="580A000F" w:tentative="1">
      <w:start w:val="1"/>
      <w:numFmt w:val="decimal"/>
      <w:lvlText w:val="%7."/>
      <w:lvlJc w:val="left"/>
      <w:pPr>
        <w:ind w:left="4658" w:hanging="360"/>
      </w:pPr>
    </w:lvl>
    <w:lvl w:ilvl="7" w:tplc="580A0019" w:tentative="1">
      <w:start w:val="1"/>
      <w:numFmt w:val="lowerLetter"/>
      <w:lvlText w:val="%8."/>
      <w:lvlJc w:val="left"/>
      <w:pPr>
        <w:ind w:left="5378" w:hanging="360"/>
      </w:pPr>
    </w:lvl>
    <w:lvl w:ilvl="8" w:tplc="580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0" w15:restartNumberingAfterBreak="0">
    <w:nsid w:val="3F463472"/>
    <w:multiLevelType w:val="hybridMultilevel"/>
    <w:tmpl w:val="03F2C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95CCB"/>
    <w:multiLevelType w:val="hybridMultilevel"/>
    <w:tmpl w:val="04023294"/>
    <w:lvl w:ilvl="0" w:tplc="18B88B9A">
      <w:start w:val="2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69" w:hanging="360"/>
      </w:pPr>
    </w:lvl>
    <w:lvl w:ilvl="2" w:tplc="580A001B" w:tentative="1">
      <w:start w:val="1"/>
      <w:numFmt w:val="lowerRoman"/>
      <w:lvlText w:val="%3."/>
      <w:lvlJc w:val="right"/>
      <w:pPr>
        <w:ind w:left="1789" w:hanging="180"/>
      </w:pPr>
    </w:lvl>
    <w:lvl w:ilvl="3" w:tplc="580A000F" w:tentative="1">
      <w:start w:val="1"/>
      <w:numFmt w:val="decimal"/>
      <w:lvlText w:val="%4."/>
      <w:lvlJc w:val="left"/>
      <w:pPr>
        <w:ind w:left="2509" w:hanging="360"/>
      </w:pPr>
    </w:lvl>
    <w:lvl w:ilvl="4" w:tplc="580A0019" w:tentative="1">
      <w:start w:val="1"/>
      <w:numFmt w:val="lowerLetter"/>
      <w:lvlText w:val="%5."/>
      <w:lvlJc w:val="left"/>
      <w:pPr>
        <w:ind w:left="3229" w:hanging="360"/>
      </w:pPr>
    </w:lvl>
    <w:lvl w:ilvl="5" w:tplc="580A001B" w:tentative="1">
      <w:start w:val="1"/>
      <w:numFmt w:val="lowerRoman"/>
      <w:lvlText w:val="%6."/>
      <w:lvlJc w:val="right"/>
      <w:pPr>
        <w:ind w:left="3949" w:hanging="180"/>
      </w:pPr>
    </w:lvl>
    <w:lvl w:ilvl="6" w:tplc="580A000F" w:tentative="1">
      <w:start w:val="1"/>
      <w:numFmt w:val="decimal"/>
      <w:lvlText w:val="%7."/>
      <w:lvlJc w:val="left"/>
      <w:pPr>
        <w:ind w:left="4669" w:hanging="360"/>
      </w:pPr>
    </w:lvl>
    <w:lvl w:ilvl="7" w:tplc="580A0019" w:tentative="1">
      <w:start w:val="1"/>
      <w:numFmt w:val="lowerLetter"/>
      <w:lvlText w:val="%8."/>
      <w:lvlJc w:val="left"/>
      <w:pPr>
        <w:ind w:left="5389" w:hanging="360"/>
      </w:pPr>
    </w:lvl>
    <w:lvl w:ilvl="8" w:tplc="58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4D0E67DB"/>
    <w:multiLevelType w:val="hybridMultilevel"/>
    <w:tmpl w:val="14E4B6B4"/>
    <w:lvl w:ilvl="0" w:tplc="AA7833DE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69" w:hanging="360"/>
      </w:pPr>
    </w:lvl>
    <w:lvl w:ilvl="2" w:tplc="580A001B" w:tentative="1">
      <w:start w:val="1"/>
      <w:numFmt w:val="lowerRoman"/>
      <w:lvlText w:val="%3."/>
      <w:lvlJc w:val="right"/>
      <w:pPr>
        <w:ind w:left="1789" w:hanging="180"/>
      </w:pPr>
    </w:lvl>
    <w:lvl w:ilvl="3" w:tplc="580A000F" w:tentative="1">
      <w:start w:val="1"/>
      <w:numFmt w:val="decimal"/>
      <w:lvlText w:val="%4."/>
      <w:lvlJc w:val="left"/>
      <w:pPr>
        <w:ind w:left="2509" w:hanging="360"/>
      </w:pPr>
    </w:lvl>
    <w:lvl w:ilvl="4" w:tplc="580A0019" w:tentative="1">
      <w:start w:val="1"/>
      <w:numFmt w:val="lowerLetter"/>
      <w:lvlText w:val="%5."/>
      <w:lvlJc w:val="left"/>
      <w:pPr>
        <w:ind w:left="3229" w:hanging="360"/>
      </w:pPr>
    </w:lvl>
    <w:lvl w:ilvl="5" w:tplc="580A001B" w:tentative="1">
      <w:start w:val="1"/>
      <w:numFmt w:val="lowerRoman"/>
      <w:lvlText w:val="%6."/>
      <w:lvlJc w:val="right"/>
      <w:pPr>
        <w:ind w:left="3949" w:hanging="180"/>
      </w:pPr>
    </w:lvl>
    <w:lvl w:ilvl="6" w:tplc="580A000F" w:tentative="1">
      <w:start w:val="1"/>
      <w:numFmt w:val="decimal"/>
      <w:lvlText w:val="%7."/>
      <w:lvlJc w:val="left"/>
      <w:pPr>
        <w:ind w:left="4669" w:hanging="360"/>
      </w:pPr>
    </w:lvl>
    <w:lvl w:ilvl="7" w:tplc="580A0019" w:tentative="1">
      <w:start w:val="1"/>
      <w:numFmt w:val="lowerLetter"/>
      <w:lvlText w:val="%8."/>
      <w:lvlJc w:val="left"/>
      <w:pPr>
        <w:ind w:left="5389" w:hanging="360"/>
      </w:pPr>
    </w:lvl>
    <w:lvl w:ilvl="8" w:tplc="58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57081202"/>
    <w:multiLevelType w:val="hybridMultilevel"/>
    <w:tmpl w:val="B70A69B8"/>
    <w:lvl w:ilvl="0" w:tplc="824C100A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58" w:hanging="360"/>
      </w:pPr>
    </w:lvl>
    <w:lvl w:ilvl="2" w:tplc="580A001B" w:tentative="1">
      <w:start w:val="1"/>
      <w:numFmt w:val="lowerRoman"/>
      <w:lvlText w:val="%3."/>
      <w:lvlJc w:val="right"/>
      <w:pPr>
        <w:ind w:left="1778" w:hanging="180"/>
      </w:pPr>
    </w:lvl>
    <w:lvl w:ilvl="3" w:tplc="580A000F" w:tentative="1">
      <w:start w:val="1"/>
      <w:numFmt w:val="decimal"/>
      <w:lvlText w:val="%4."/>
      <w:lvlJc w:val="left"/>
      <w:pPr>
        <w:ind w:left="2498" w:hanging="360"/>
      </w:pPr>
    </w:lvl>
    <w:lvl w:ilvl="4" w:tplc="580A0019" w:tentative="1">
      <w:start w:val="1"/>
      <w:numFmt w:val="lowerLetter"/>
      <w:lvlText w:val="%5."/>
      <w:lvlJc w:val="left"/>
      <w:pPr>
        <w:ind w:left="3218" w:hanging="360"/>
      </w:pPr>
    </w:lvl>
    <w:lvl w:ilvl="5" w:tplc="580A001B" w:tentative="1">
      <w:start w:val="1"/>
      <w:numFmt w:val="lowerRoman"/>
      <w:lvlText w:val="%6."/>
      <w:lvlJc w:val="right"/>
      <w:pPr>
        <w:ind w:left="3938" w:hanging="180"/>
      </w:pPr>
    </w:lvl>
    <w:lvl w:ilvl="6" w:tplc="580A000F" w:tentative="1">
      <w:start w:val="1"/>
      <w:numFmt w:val="decimal"/>
      <w:lvlText w:val="%7."/>
      <w:lvlJc w:val="left"/>
      <w:pPr>
        <w:ind w:left="4658" w:hanging="360"/>
      </w:pPr>
    </w:lvl>
    <w:lvl w:ilvl="7" w:tplc="580A0019" w:tentative="1">
      <w:start w:val="1"/>
      <w:numFmt w:val="lowerLetter"/>
      <w:lvlText w:val="%8."/>
      <w:lvlJc w:val="left"/>
      <w:pPr>
        <w:ind w:left="5378" w:hanging="360"/>
      </w:pPr>
    </w:lvl>
    <w:lvl w:ilvl="8" w:tplc="580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4" w15:restartNumberingAfterBreak="0">
    <w:nsid w:val="5B2C0308"/>
    <w:multiLevelType w:val="hybridMultilevel"/>
    <w:tmpl w:val="53EE2B4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6373C0"/>
    <w:multiLevelType w:val="hybridMultilevel"/>
    <w:tmpl w:val="020E0B10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E00EF"/>
    <w:multiLevelType w:val="hybridMultilevel"/>
    <w:tmpl w:val="A6801870"/>
    <w:lvl w:ilvl="0" w:tplc="3AE4A59A">
      <w:start w:val="4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58" w:hanging="360"/>
      </w:pPr>
    </w:lvl>
    <w:lvl w:ilvl="2" w:tplc="580A001B" w:tentative="1">
      <w:start w:val="1"/>
      <w:numFmt w:val="lowerRoman"/>
      <w:lvlText w:val="%3."/>
      <w:lvlJc w:val="right"/>
      <w:pPr>
        <w:ind w:left="1778" w:hanging="180"/>
      </w:pPr>
    </w:lvl>
    <w:lvl w:ilvl="3" w:tplc="580A000F" w:tentative="1">
      <w:start w:val="1"/>
      <w:numFmt w:val="decimal"/>
      <w:lvlText w:val="%4."/>
      <w:lvlJc w:val="left"/>
      <w:pPr>
        <w:ind w:left="2498" w:hanging="360"/>
      </w:pPr>
    </w:lvl>
    <w:lvl w:ilvl="4" w:tplc="580A0019" w:tentative="1">
      <w:start w:val="1"/>
      <w:numFmt w:val="lowerLetter"/>
      <w:lvlText w:val="%5."/>
      <w:lvlJc w:val="left"/>
      <w:pPr>
        <w:ind w:left="3218" w:hanging="360"/>
      </w:pPr>
    </w:lvl>
    <w:lvl w:ilvl="5" w:tplc="580A001B" w:tentative="1">
      <w:start w:val="1"/>
      <w:numFmt w:val="lowerRoman"/>
      <w:lvlText w:val="%6."/>
      <w:lvlJc w:val="right"/>
      <w:pPr>
        <w:ind w:left="3938" w:hanging="180"/>
      </w:pPr>
    </w:lvl>
    <w:lvl w:ilvl="6" w:tplc="580A000F" w:tentative="1">
      <w:start w:val="1"/>
      <w:numFmt w:val="decimal"/>
      <w:lvlText w:val="%7."/>
      <w:lvlJc w:val="left"/>
      <w:pPr>
        <w:ind w:left="4658" w:hanging="360"/>
      </w:pPr>
    </w:lvl>
    <w:lvl w:ilvl="7" w:tplc="580A0019" w:tentative="1">
      <w:start w:val="1"/>
      <w:numFmt w:val="lowerLetter"/>
      <w:lvlText w:val="%8."/>
      <w:lvlJc w:val="left"/>
      <w:pPr>
        <w:ind w:left="5378" w:hanging="360"/>
      </w:pPr>
    </w:lvl>
    <w:lvl w:ilvl="8" w:tplc="580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7" w15:restartNumberingAfterBreak="0">
    <w:nsid w:val="714244F0"/>
    <w:multiLevelType w:val="hybridMultilevel"/>
    <w:tmpl w:val="C9D4422C"/>
    <w:lvl w:ilvl="0" w:tplc="0C0A0017">
      <w:start w:val="1"/>
      <w:numFmt w:val="lowerLetter"/>
      <w:pStyle w:val="a"/>
      <w:lvlText w:val="%1)"/>
      <w:lvlJc w:val="left"/>
      <w:pPr>
        <w:ind w:left="814" w:hanging="360"/>
      </w:pPr>
      <w:rPr>
        <w:rFonts w:hint="default"/>
        <w:b w:val="0"/>
        <w:i w:val="0"/>
        <w:sz w:val="26"/>
        <w:szCs w:val="26"/>
        <w:vertAlign w:val="baseline"/>
      </w:rPr>
    </w:lvl>
    <w:lvl w:ilvl="1" w:tplc="340A0019">
      <w:start w:val="1"/>
      <w:numFmt w:val="lowerLetter"/>
      <w:lvlText w:val="%2."/>
      <w:lvlJc w:val="left"/>
      <w:pPr>
        <w:ind w:left="1838" w:hanging="360"/>
      </w:pPr>
    </w:lvl>
    <w:lvl w:ilvl="2" w:tplc="340A001B">
      <w:start w:val="1"/>
      <w:numFmt w:val="lowerRoman"/>
      <w:lvlText w:val="%3."/>
      <w:lvlJc w:val="right"/>
      <w:pPr>
        <w:ind w:left="2558" w:hanging="180"/>
      </w:pPr>
    </w:lvl>
    <w:lvl w:ilvl="3" w:tplc="340A000F" w:tentative="1">
      <w:start w:val="1"/>
      <w:numFmt w:val="decimal"/>
      <w:lvlText w:val="%4."/>
      <w:lvlJc w:val="left"/>
      <w:pPr>
        <w:ind w:left="3278" w:hanging="360"/>
      </w:pPr>
    </w:lvl>
    <w:lvl w:ilvl="4" w:tplc="340A0019" w:tentative="1">
      <w:start w:val="1"/>
      <w:numFmt w:val="lowerLetter"/>
      <w:lvlText w:val="%5."/>
      <w:lvlJc w:val="left"/>
      <w:pPr>
        <w:ind w:left="3998" w:hanging="360"/>
      </w:pPr>
    </w:lvl>
    <w:lvl w:ilvl="5" w:tplc="340A001B" w:tentative="1">
      <w:start w:val="1"/>
      <w:numFmt w:val="lowerRoman"/>
      <w:lvlText w:val="%6."/>
      <w:lvlJc w:val="right"/>
      <w:pPr>
        <w:ind w:left="4718" w:hanging="180"/>
      </w:pPr>
    </w:lvl>
    <w:lvl w:ilvl="6" w:tplc="340A000F" w:tentative="1">
      <w:start w:val="1"/>
      <w:numFmt w:val="decimal"/>
      <w:lvlText w:val="%7."/>
      <w:lvlJc w:val="left"/>
      <w:pPr>
        <w:ind w:left="5438" w:hanging="360"/>
      </w:pPr>
    </w:lvl>
    <w:lvl w:ilvl="7" w:tplc="340A0019" w:tentative="1">
      <w:start w:val="1"/>
      <w:numFmt w:val="lowerLetter"/>
      <w:lvlText w:val="%8."/>
      <w:lvlJc w:val="left"/>
      <w:pPr>
        <w:ind w:left="6158" w:hanging="360"/>
      </w:pPr>
    </w:lvl>
    <w:lvl w:ilvl="8" w:tplc="340A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8" w15:restartNumberingAfterBreak="0">
    <w:nsid w:val="7442556E"/>
    <w:multiLevelType w:val="hybridMultilevel"/>
    <w:tmpl w:val="509CDA3A"/>
    <w:lvl w:ilvl="0" w:tplc="0C0A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140" w:hanging="360"/>
      </w:pPr>
    </w:lvl>
    <w:lvl w:ilvl="2" w:tplc="580A001B" w:tentative="1">
      <w:start w:val="1"/>
      <w:numFmt w:val="lowerRoman"/>
      <w:lvlText w:val="%3."/>
      <w:lvlJc w:val="right"/>
      <w:pPr>
        <w:ind w:left="1860" w:hanging="180"/>
      </w:pPr>
    </w:lvl>
    <w:lvl w:ilvl="3" w:tplc="580A000F" w:tentative="1">
      <w:start w:val="1"/>
      <w:numFmt w:val="decimal"/>
      <w:lvlText w:val="%4."/>
      <w:lvlJc w:val="left"/>
      <w:pPr>
        <w:ind w:left="2580" w:hanging="360"/>
      </w:pPr>
    </w:lvl>
    <w:lvl w:ilvl="4" w:tplc="580A0019" w:tentative="1">
      <w:start w:val="1"/>
      <w:numFmt w:val="lowerLetter"/>
      <w:lvlText w:val="%5."/>
      <w:lvlJc w:val="left"/>
      <w:pPr>
        <w:ind w:left="3300" w:hanging="360"/>
      </w:pPr>
    </w:lvl>
    <w:lvl w:ilvl="5" w:tplc="580A001B" w:tentative="1">
      <w:start w:val="1"/>
      <w:numFmt w:val="lowerRoman"/>
      <w:lvlText w:val="%6."/>
      <w:lvlJc w:val="right"/>
      <w:pPr>
        <w:ind w:left="4020" w:hanging="180"/>
      </w:pPr>
    </w:lvl>
    <w:lvl w:ilvl="6" w:tplc="580A000F" w:tentative="1">
      <w:start w:val="1"/>
      <w:numFmt w:val="decimal"/>
      <w:lvlText w:val="%7."/>
      <w:lvlJc w:val="left"/>
      <w:pPr>
        <w:ind w:left="4740" w:hanging="360"/>
      </w:pPr>
    </w:lvl>
    <w:lvl w:ilvl="7" w:tplc="580A0019" w:tentative="1">
      <w:start w:val="1"/>
      <w:numFmt w:val="lowerLetter"/>
      <w:lvlText w:val="%8."/>
      <w:lvlJc w:val="left"/>
      <w:pPr>
        <w:ind w:left="5460" w:hanging="360"/>
      </w:pPr>
    </w:lvl>
    <w:lvl w:ilvl="8" w:tplc="5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C120C3B"/>
    <w:multiLevelType w:val="hybridMultilevel"/>
    <w:tmpl w:val="57304F90"/>
    <w:lvl w:ilvl="0" w:tplc="5244538A">
      <w:start w:val="6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69" w:hanging="360"/>
      </w:pPr>
    </w:lvl>
    <w:lvl w:ilvl="2" w:tplc="580A001B" w:tentative="1">
      <w:start w:val="1"/>
      <w:numFmt w:val="lowerRoman"/>
      <w:lvlText w:val="%3."/>
      <w:lvlJc w:val="right"/>
      <w:pPr>
        <w:ind w:left="1789" w:hanging="180"/>
      </w:pPr>
    </w:lvl>
    <w:lvl w:ilvl="3" w:tplc="580A000F" w:tentative="1">
      <w:start w:val="1"/>
      <w:numFmt w:val="decimal"/>
      <w:lvlText w:val="%4."/>
      <w:lvlJc w:val="left"/>
      <w:pPr>
        <w:ind w:left="2509" w:hanging="360"/>
      </w:pPr>
    </w:lvl>
    <w:lvl w:ilvl="4" w:tplc="580A0019" w:tentative="1">
      <w:start w:val="1"/>
      <w:numFmt w:val="lowerLetter"/>
      <w:lvlText w:val="%5."/>
      <w:lvlJc w:val="left"/>
      <w:pPr>
        <w:ind w:left="3229" w:hanging="360"/>
      </w:pPr>
    </w:lvl>
    <w:lvl w:ilvl="5" w:tplc="580A001B" w:tentative="1">
      <w:start w:val="1"/>
      <w:numFmt w:val="lowerRoman"/>
      <w:lvlText w:val="%6."/>
      <w:lvlJc w:val="right"/>
      <w:pPr>
        <w:ind w:left="3949" w:hanging="180"/>
      </w:pPr>
    </w:lvl>
    <w:lvl w:ilvl="6" w:tplc="580A000F" w:tentative="1">
      <w:start w:val="1"/>
      <w:numFmt w:val="decimal"/>
      <w:lvlText w:val="%7."/>
      <w:lvlJc w:val="left"/>
      <w:pPr>
        <w:ind w:left="4669" w:hanging="360"/>
      </w:pPr>
    </w:lvl>
    <w:lvl w:ilvl="7" w:tplc="580A0019" w:tentative="1">
      <w:start w:val="1"/>
      <w:numFmt w:val="lowerLetter"/>
      <w:lvlText w:val="%8."/>
      <w:lvlJc w:val="left"/>
      <w:pPr>
        <w:ind w:left="5389" w:hanging="360"/>
      </w:pPr>
    </w:lvl>
    <w:lvl w:ilvl="8" w:tplc="580A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6"/>
  </w:num>
  <w:num w:numId="5">
    <w:abstractNumId w:val="13"/>
  </w:num>
  <w:num w:numId="6">
    <w:abstractNumId w:val="1"/>
  </w:num>
  <w:num w:numId="7">
    <w:abstractNumId w:val="4"/>
  </w:num>
  <w:num w:numId="8">
    <w:abstractNumId w:val="16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2"/>
  </w:num>
  <w:num w:numId="16">
    <w:abstractNumId w:val="19"/>
  </w:num>
  <w:num w:numId="17">
    <w:abstractNumId w:val="18"/>
  </w:num>
  <w:num w:numId="18">
    <w:abstractNumId w:val="10"/>
  </w:num>
  <w:num w:numId="19">
    <w:abstractNumId w:val="15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45"/>
    <w:rsid w:val="0000502A"/>
    <w:rsid w:val="00011DB2"/>
    <w:rsid w:val="00020048"/>
    <w:rsid w:val="000314C8"/>
    <w:rsid w:val="00047B1E"/>
    <w:rsid w:val="00052498"/>
    <w:rsid w:val="000564F9"/>
    <w:rsid w:val="0006443F"/>
    <w:rsid w:val="00064534"/>
    <w:rsid w:val="000913B7"/>
    <w:rsid w:val="00097888"/>
    <w:rsid w:val="000A491E"/>
    <w:rsid w:val="000B4C6E"/>
    <w:rsid w:val="000B6EC2"/>
    <w:rsid w:val="000C061A"/>
    <w:rsid w:val="000D2961"/>
    <w:rsid w:val="000F2A79"/>
    <w:rsid w:val="00112E53"/>
    <w:rsid w:val="00124685"/>
    <w:rsid w:val="001257D8"/>
    <w:rsid w:val="00131BBE"/>
    <w:rsid w:val="001348BD"/>
    <w:rsid w:val="00140A3F"/>
    <w:rsid w:val="001416FB"/>
    <w:rsid w:val="001471A7"/>
    <w:rsid w:val="00160133"/>
    <w:rsid w:val="00160EDF"/>
    <w:rsid w:val="00172D42"/>
    <w:rsid w:val="001828AE"/>
    <w:rsid w:val="001B4B4C"/>
    <w:rsid w:val="001C3CA3"/>
    <w:rsid w:val="001C6512"/>
    <w:rsid w:val="001D509B"/>
    <w:rsid w:val="001D54CC"/>
    <w:rsid w:val="001E3DB2"/>
    <w:rsid w:val="001F64B9"/>
    <w:rsid w:val="001F6ABB"/>
    <w:rsid w:val="00213C9A"/>
    <w:rsid w:val="00217B17"/>
    <w:rsid w:val="00220EF8"/>
    <w:rsid w:val="002304BD"/>
    <w:rsid w:val="00231717"/>
    <w:rsid w:val="002327E8"/>
    <w:rsid w:val="0023402B"/>
    <w:rsid w:val="00236CF9"/>
    <w:rsid w:val="00242D19"/>
    <w:rsid w:val="00246D84"/>
    <w:rsid w:val="00251A0B"/>
    <w:rsid w:val="0025736B"/>
    <w:rsid w:val="00263B79"/>
    <w:rsid w:val="00264D6B"/>
    <w:rsid w:val="002718DC"/>
    <w:rsid w:val="00275DDC"/>
    <w:rsid w:val="00281BA0"/>
    <w:rsid w:val="00283D39"/>
    <w:rsid w:val="0029080B"/>
    <w:rsid w:val="0029376C"/>
    <w:rsid w:val="002942B3"/>
    <w:rsid w:val="00296BA9"/>
    <w:rsid w:val="002A1E8F"/>
    <w:rsid w:val="002A4A05"/>
    <w:rsid w:val="002A559E"/>
    <w:rsid w:val="002A612C"/>
    <w:rsid w:val="002B0399"/>
    <w:rsid w:val="002B4413"/>
    <w:rsid w:val="002C0F7A"/>
    <w:rsid w:val="002D3FDF"/>
    <w:rsid w:val="002E2066"/>
    <w:rsid w:val="002F0F78"/>
    <w:rsid w:val="002F2E40"/>
    <w:rsid w:val="002F4FD6"/>
    <w:rsid w:val="00301480"/>
    <w:rsid w:val="00304F95"/>
    <w:rsid w:val="00305B0C"/>
    <w:rsid w:val="00317EEA"/>
    <w:rsid w:val="00320B7D"/>
    <w:rsid w:val="00320BD4"/>
    <w:rsid w:val="00321666"/>
    <w:rsid w:val="0033397C"/>
    <w:rsid w:val="00350EE7"/>
    <w:rsid w:val="00357A99"/>
    <w:rsid w:val="003601C8"/>
    <w:rsid w:val="00362192"/>
    <w:rsid w:val="0037184A"/>
    <w:rsid w:val="00374ECE"/>
    <w:rsid w:val="00375BF3"/>
    <w:rsid w:val="00376F4E"/>
    <w:rsid w:val="00383F0E"/>
    <w:rsid w:val="003855B6"/>
    <w:rsid w:val="00396D29"/>
    <w:rsid w:val="003A2FCF"/>
    <w:rsid w:val="003B11CC"/>
    <w:rsid w:val="003C267A"/>
    <w:rsid w:val="003C3BFF"/>
    <w:rsid w:val="003D1250"/>
    <w:rsid w:val="003E0B07"/>
    <w:rsid w:val="003E21C5"/>
    <w:rsid w:val="003E784E"/>
    <w:rsid w:val="003F0618"/>
    <w:rsid w:val="003F5DD4"/>
    <w:rsid w:val="00407841"/>
    <w:rsid w:val="00413F61"/>
    <w:rsid w:val="00415D1D"/>
    <w:rsid w:val="00423014"/>
    <w:rsid w:val="00447B8E"/>
    <w:rsid w:val="00447EAF"/>
    <w:rsid w:val="004656E1"/>
    <w:rsid w:val="0047511C"/>
    <w:rsid w:val="00475A42"/>
    <w:rsid w:val="00490D8E"/>
    <w:rsid w:val="00495B79"/>
    <w:rsid w:val="00497BD7"/>
    <w:rsid w:val="004A421D"/>
    <w:rsid w:val="004A6653"/>
    <w:rsid w:val="004A7E3B"/>
    <w:rsid w:val="004D0462"/>
    <w:rsid w:val="004D66DB"/>
    <w:rsid w:val="004E76D7"/>
    <w:rsid w:val="004F5347"/>
    <w:rsid w:val="004F6262"/>
    <w:rsid w:val="00503A30"/>
    <w:rsid w:val="00505826"/>
    <w:rsid w:val="00512200"/>
    <w:rsid w:val="00512763"/>
    <w:rsid w:val="005255CB"/>
    <w:rsid w:val="00525DDB"/>
    <w:rsid w:val="005269B2"/>
    <w:rsid w:val="0055607B"/>
    <w:rsid w:val="00557CF6"/>
    <w:rsid w:val="005747FF"/>
    <w:rsid w:val="005749FB"/>
    <w:rsid w:val="00575725"/>
    <w:rsid w:val="0058298D"/>
    <w:rsid w:val="00585A99"/>
    <w:rsid w:val="00590F29"/>
    <w:rsid w:val="005B1814"/>
    <w:rsid w:val="005B32E5"/>
    <w:rsid w:val="005C71B6"/>
    <w:rsid w:val="005D2E4B"/>
    <w:rsid w:val="006069DD"/>
    <w:rsid w:val="006102DE"/>
    <w:rsid w:val="0061375B"/>
    <w:rsid w:val="00626A0D"/>
    <w:rsid w:val="00633CE0"/>
    <w:rsid w:val="00637D9B"/>
    <w:rsid w:val="0065440A"/>
    <w:rsid w:val="00654AAD"/>
    <w:rsid w:val="006559EC"/>
    <w:rsid w:val="00677F63"/>
    <w:rsid w:val="00697463"/>
    <w:rsid w:val="00697801"/>
    <w:rsid w:val="006A27CF"/>
    <w:rsid w:val="006A4186"/>
    <w:rsid w:val="006B3E4B"/>
    <w:rsid w:val="006C67BA"/>
    <w:rsid w:val="006D0530"/>
    <w:rsid w:val="006D2DE5"/>
    <w:rsid w:val="006D5112"/>
    <w:rsid w:val="006E66F8"/>
    <w:rsid w:val="006E6842"/>
    <w:rsid w:val="006F4F1C"/>
    <w:rsid w:val="006F7607"/>
    <w:rsid w:val="00700970"/>
    <w:rsid w:val="00715085"/>
    <w:rsid w:val="007250CA"/>
    <w:rsid w:val="00725604"/>
    <w:rsid w:val="007715D5"/>
    <w:rsid w:val="00780BAA"/>
    <w:rsid w:val="007B56FC"/>
    <w:rsid w:val="007C3D53"/>
    <w:rsid w:val="007C764D"/>
    <w:rsid w:val="007D5AF2"/>
    <w:rsid w:val="007E4D56"/>
    <w:rsid w:val="007E584F"/>
    <w:rsid w:val="007E7A87"/>
    <w:rsid w:val="007F09C4"/>
    <w:rsid w:val="00806708"/>
    <w:rsid w:val="00812AF4"/>
    <w:rsid w:val="00823539"/>
    <w:rsid w:val="00831E93"/>
    <w:rsid w:val="008326A4"/>
    <w:rsid w:val="0083696A"/>
    <w:rsid w:val="008371F2"/>
    <w:rsid w:val="00847EE0"/>
    <w:rsid w:val="00850DF9"/>
    <w:rsid w:val="008612AA"/>
    <w:rsid w:val="0086279A"/>
    <w:rsid w:val="00872A4A"/>
    <w:rsid w:val="008836AF"/>
    <w:rsid w:val="008856F1"/>
    <w:rsid w:val="00887D29"/>
    <w:rsid w:val="008A1195"/>
    <w:rsid w:val="008B4107"/>
    <w:rsid w:val="008B770A"/>
    <w:rsid w:val="008C4D53"/>
    <w:rsid w:val="008C5488"/>
    <w:rsid w:val="008E4037"/>
    <w:rsid w:val="008F3213"/>
    <w:rsid w:val="008F3DAD"/>
    <w:rsid w:val="008F783A"/>
    <w:rsid w:val="009021ED"/>
    <w:rsid w:val="00923715"/>
    <w:rsid w:val="00930107"/>
    <w:rsid w:val="009346F5"/>
    <w:rsid w:val="00946358"/>
    <w:rsid w:val="00960943"/>
    <w:rsid w:val="00982841"/>
    <w:rsid w:val="00987EA7"/>
    <w:rsid w:val="00993779"/>
    <w:rsid w:val="009B108E"/>
    <w:rsid w:val="009B68DD"/>
    <w:rsid w:val="009C2903"/>
    <w:rsid w:val="00A11EBE"/>
    <w:rsid w:val="00A13286"/>
    <w:rsid w:val="00A44813"/>
    <w:rsid w:val="00A45545"/>
    <w:rsid w:val="00A521C7"/>
    <w:rsid w:val="00A84A10"/>
    <w:rsid w:val="00A97A53"/>
    <w:rsid w:val="00AB275E"/>
    <w:rsid w:val="00AB2A20"/>
    <w:rsid w:val="00AC3D39"/>
    <w:rsid w:val="00AC50EA"/>
    <w:rsid w:val="00AD3659"/>
    <w:rsid w:val="00AD5E7A"/>
    <w:rsid w:val="00AE24AF"/>
    <w:rsid w:val="00AF367B"/>
    <w:rsid w:val="00AF3EB0"/>
    <w:rsid w:val="00B01340"/>
    <w:rsid w:val="00B07076"/>
    <w:rsid w:val="00B13E45"/>
    <w:rsid w:val="00B20A04"/>
    <w:rsid w:val="00B2303D"/>
    <w:rsid w:val="00B272C7"/>
    <w:rsid w:val="00B31E9F"/>
    <w:rsid w:val="00B3407C"/>
    <w:rsid w:val="00B349EB"/>
    <w:rsid w:val="00B44BC6"/>
    <w:rsid w:val="00B563B0"/>
    <w:rsid w:val="00B62DA2"/>
    <w:rsid w:val="00B83193"/>
    <w:rsid w:val="00B93353"/>
    <w:rsid w:val="00B955B9"/>
    <w:rsid w:val="00B9736F"/>
    <w:rsid w:val="00B97375"/>
    <w:rsid w:val="00BA5E6B"/>
    <w:rsid w:val="00BA6A02"/>
    <w:rsid w:val="00BB0302"/>
    <w:rsid w:val="00BB0889"/>
    <w:rsid w:val="00BB2D5A"/>
    <w:rsid w:val="00BB6203"/>
    <w:rsid w:val="00BE72A8"/>
    <w:rsid w:val="00C121C5"/>
    <w:rsid w:val="00C378BD"/>
    <w:rsid w:val="00C51732"/>
    <w:rsid w:val="00C524F3"/>
    <w:rsid w:val="00C62095"/>
    <w:rsid w:val="00C66F68"/>
    <w:rsid w:val="00C85E6B"/>
    <w:rsid w:val="00C914D3"/>
    <w:rsid w:val="00C94958"/>
    <w:rsid w:val="00C9512D"/>
    <w:rsid w:val="00CC1C17"/>
    <w:rsid w:val="00CE7AD3"/>
    <w:rsid w:val="00CF3F23"/>
    <w:rsid w:val="00CF4C60"/>
    <w:rsid w:val="00D01323"/>
    <w:rsid w:val="00D112AD"/>
    <w:rsid w:val="00D13155"/>
    <w:rsid w:val="00D2270F"/>
    <w:rsid w:val="00D27140"/>
    <w:rsid w:val="00D33E7F"/>
    <w:rsid w:val="00D411BB"/>
    <w:rsid w:val="00D8464B"/>
    <w:rsid w:val="00D91198"/>
    <w:rsid w:val="00DA1902"/>
    <w:rsid w:val="00DA30D8"/>
    <w:rsid w:val="00DA315E"/>
    <w:rsid w:val="00DB0F55"/>
    <w:rsid w:val="00DB2588"/>
    <w:rsid w:val="00DB4AC0"/>
    <w:rsid w:val="00DB502F"/>
    <w:rsid w:val="00DB79A3"/>
    <w:rsid w:val="00DB7B16"/>
    <w:rsid w:val="00DE6E0C"/>
    <w:rsid w:val="00DF00F7"/>
    <w:rsid w:val="00E02597"/>
    <w:rsid w:val="00E03022"/>
    <w:rsid w:val="00E05234"/>
    <w:rsid w:val="00E1133E"/>
    <w:rsid w:val="00E3009F"/>
    <w:rsid w:val="00E33FD8"/>
    <w:rsid w:val="00E373A9"/>
    <w:rsid w:val="00E42274"/>
    <w:rsid w:val="00E50B9B"/>
    <w:rsid w:val="00E542D2"/>
    <w:rsid w:val="00E6386C"/>
    <w:rsid w:val="00E67831"/>
    <w:rsid w:val="00E72512"/>
    <w:rsid w:val="00E7252D"/>
    <w:rsid w:val="00E76110"/>
    <w:rsid w:val="00E77503"/>
    <w:rsid w:val="00E84B57"/>
    <w:rsid w:val="00E93936"/>
    <w:rsid w:val="00EB695D"/>
    <w:rsid w:val="00EB7950"/>
    <w:rsid w:val="00EC69ED"/>
    <w:rsid w:val="00EC6F7F"/>
    <w:rsid w:val="00ED6D49"/>
    <w:rsid w:val="00EF56A7"/>
    <w:rsid w:val="00F0059D"/>
    <w:rsid w:val="00F030A1"/>
    <w:rsid w:val="00F11ECE"/>
    <w:rsid w:val="00F23563"/>
    <w:rsid w:val="00F2691D"/>
    <w:rsid w:val="00F37CCB"/>
    <w:rsid w:val="00F520FD"/>
    <w:rsid w:val="00F528F2"/>
    <w:rsid w:val="00F65DF2"/>
    <w:rsid w:val="00F70434"/>
    <w:rsid w:val="00F745B1"/>
    <w:rsid w:val="00F8472C"/>
    <w:rsid w:val="00F85652"/>
    <w:rsid w:val="00F920B5"/>
    <w:rsid w:val="00F978B9"/>
    <w:rsid w:val="00FA3E78"/>
    <w:rsid w:val="00FB41EF"/>
    <w:rsid w:val="00FC2D87"/>
    <w:rsid w:val="00FE32CE"/>
    <w:rsid w:val="00FF020E"/>
    <w:rsid w:val="00FF0A6D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2CBB"/>
  <w15:docId w15:val="{E6B7F598-5DE5-40F2-90E9-C8A23BE9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82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B3E4B"/>
    <w:pPr>
      <w:spacing w:after="0" w:line="240" w:lineRule="auto"/>
      <w:ind w:left="720" w:right="-227"/>
      <w:contextualSpacing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6B3E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E4B"/>
  </w:style>
  <w:style w:type="paragraph" w:styleId="Piedepgina">
    <w:name w:val="footer"/>
    <w:basedOn w:val="Normal"/>
    <w:link w:val="PiedepginaCar"/>
    <w:uiPriority w:val="99"/>
    <w:unhideWhenUsed/>
    <w:rsid w:val="006B3E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E4B"/>
  </w:style>
  <w:style w:type="table" w:styleId="Tablaconcuadrcula">
    <w:name w:val="Table Grid"/>
    <w:basedOn w:val="Tablanormal"/>
    <w:uiPriority w:val="59"/>
    <w:rsid w:val="006B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B3E4B"/>
    <w:pPr>
      <w:spacing w:after="120" w:line="480" w:lineRule="auto"/>
      <w:ind w:left="283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B3E4B"/>
  </w:style>
  <w:style w:type="paragraph" w:styleId="Textodeglobo">
    <w:name w:val="Balloon Text"/>
    <w:basedOn w:val="Normal"/>
    <w:link w:val="TextodegloboCar"/>
    <w:uiPriority w:val="99"/>
    <w:semiHidden/>
    <w:unhideWhenUsed/>
    <w:rsid w:val="00E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0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2A559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F6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64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64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6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64B9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982841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customStyle="1" w:styleId="paragraph">
    <w:name w:val="paragraph"/>
    <w:basedOn w:val="Normal"/>
    <w:rsid w:val="0098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unhideWhenUsed/>
    <w:rsid w:val="0098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clara">
    <w:name w:val="Grid Table Light"/>
    <w:basedOn w:val="Tablanormal"/>
    <w:uiPriority w:val="40"/>
    <w:rsid w:val="00DB50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Fuentedeprrafopredeter"/>
    <w:rsid w:val="00CF3F23"/>
  </w:style>
  <w:style w:type="character" w:customStyle="1" w:styleId="eop">
    <w:name w:val="eop"/>
    <w:basedOn w:val="Fuentedeprrafopredeter"/>
    <w:rsid w:val="00CF3F23"/>
  </w:style>
  <w:style w:type="character" w:customStyle="1" w:styleId="PrrafodelistaCar">
    <w:name w:val="Párrafo de lista Car"/>
    <w:link w:val="Prrafodelista"/>
    <w:uiPriority w:val="34"/>
    <w:rsid w:val="001D509B"/>
  </w:style>
  <w:style w:type="character" w:styleId="Textoennegrita">
    <w:name w:val="Strong"/>
    <w:basedOn w:val="Fuentedeprrafopredeter"/>
    <w:uiPriority w:val="22"/>
    <w:qFormat/>
    <w:rsid w:val="00F0059D"/>
    <w:rPr>
      <w:b/>
      <w:bCs/>
    </w:rPr>
  </w:style>
  <w:style w:type="paragraph" w:customStyle="1" w:styleId="3PREG">
    <w:name w:val="3 PREG"/>
    <w:basedOn w:val="Normal"/>
    <w:link w:val="3PREGCar"/>
    <w:qFormat/>
    <w:rsid w:val="001B4B4C"/>
    <w:pPr>
      <w:numPr>
        <w:numId w:val="1"/>
      </w:numPr>
      <w:ind w:left="454" w:hanging="454"/>
    </w:pPr>
    <w:rPr>
      <w:rFonts w:ascii="Arial" w:eastAsia="Calibri" w:hAnsi="Arial" w:cs="Arial"/>
      <w:noProof/>
      <w:sz w:val="26"/>
      <w:szCs w:val="26"/>
      <w:lang w:val="es-ES_tradnl"/>
    </w:rPr>
  </w:style>
  <w:style w:type="character" w:customStyle="1" w:styleId="3PREGCar">
    <w:name w:val="3 PREG Car"/>
    <w:basedOn w:val="Fuentedeprrafopredeter"/>
    <w:link w:val="3PREG"/>
    <w:rsid w:val="001B4B4C"/>
    <w:rPr>
      <w:rFonts w:ascii="Arial" w:eastAsia="Calibri" w:hAnsi="Arial" w:cs="Arial"/>
      <w:noProof/>
      <w:sz w:val="26"/>
      <w:szCs w:val="26"/>
      <w:lang w:val="es-ES_tradnl"/>
    </w:rPr>
  </w:style>
  <w:style w:type="paragraph" w:customStyle="1" w:styleId="a">
    <w:name w:val="a."/>
    <w:basedOn w:val="Normal"/>
    <w:link w:val="aCar"/>
    <w:autoRedefine/>
    <w:qFormat/>
    <w:rsid w:val="00E6386C"/>
    <w:pPr>
      <w:widowControl w:val="0"/>
      <w:numPr>
        <w:numId w:val="2"/>
      </w:numPr>
      <w:tabs>
        <w:tab w:val="left" w:pos="851"/>
      </w:tabs>
      <w:spacing w:after="0" w:line="240" w:lineRule="auto"/>
    </w:pPr>
    <w:rPr>
      <w:rFonts w:ascii="Arial" w:eastAsia="Calibri" w:hAnsi="Arial" w:cs="Arial"/>
      <w:noProof/>
      <w:sz w:val="26"/>
      <w:szCs w:val="26"/>
      <w:lang w:val="es-ES_tradnl" w:eastAsia="es-CL"/>
    </w:rPr>
  </w:style>
  <w:style w:type="character" w:customStyle="1" w:styleId="aCar">
    <w:name w:val="a. Car"/>
    <w:basedOn w:val="Fuentedeprrafopredeter"/>
    <w:link w:val="a"/>
    <w:rsid w:val="00E6386C"/>
    <w:rPr>
      <w:rFonts w:ascii="Arial" w:eastAsia="Calibri" w:hAnsi="Arial" w:cs="Arial"/>
      <w:noProof/>
      <w:sz w:val="26"/>
      <w:szCs w:val="26"/>
      <w:lang w:val="es-ES_tradnl" w:eastAsia="es-CL"/>
    </w:rPr>
  </w:style>
  <w:style w:type="character" w:styleId="Textodelmarcadordeposicin">
    <w:name w:val="Placeholder Text"/>
    <w:basedOn w:val="Fuentedeprrafopredeter"/>
    <w:uiPriority w:val="99"/>
    <w:semiHidden/>
    <w:rsid w:val="00BB6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microsoft.com/office/2007/relationships/hdphoto" Target="media/hdphoto5.wdp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hdphoto" Target="media/hdphoto4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asClases2022\Downloads\Pruebas%20y%20Test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0E9BCB2753254AB96F65103183D7E7" ma:contentTypeVersion="2" ma:contentTypeDescription="Crear nuevo documento." ma:contentTypeScope="" ma:versionID="29387f29401bca719368598a1af5a899">
  <xsd:schema xmlns:xsd="http://www.w3.org/2001/XMLSchema" xmlns:xs="http://www.w3.org/2001/XMLSchema" xmlns:p="http://schemas.microsoft.com/office/2006/metadata/properties" xmlns:ns2="fdc635ab-a515-491c-8b21-204624dfe487" targetNamespace="http://schemas.microsoft.com/office/2006/metadata/properties" ma:root="true" ma:fieldsID="230b468f179f3883f181171dd133deb1" ns2:_="">
    <xsd:import namespace="fdc635ab-a515-491c-8b21-204624dfe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35ab-a515-491c-8b21-204624dfe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120F-828D-4A37-8470-97896A757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635ab-a515-491c-8b21-204624dfe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10C28-308E-44B5-A98B-2D7067201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C5864-56BB-4022-8348-729E44E84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9AC4E-FFA6-4B71-8ED5-D51B2CAF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y Test 2022</Template>
  <TotalTime>0</TotalTime>
  <Pages>6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RODRIGUEZ</dc:creator>
  <cp:lastModifiedBy>Carolina Rodriguez Villa</cp:lastModifiedBy>
  <cp:revision>2</cp:revision>
  <cp:lastPrinted>2022-05-09T18:32:00Z</cp:lastPrinted>
  <dcterms:created xsi:type="dcterms:W3CDTF">2023-04-13T00:32:00Z</dcterms:created>
  <dcterms:modified xsi:type="dcterms:W3CDTF">2023-04-13T00:32:00Z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0x0101004B0E9BCB2753254AB96F65103183D7E7</vt:lpwstr>
  </property>
</Properties>
</file>